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7E496" w14:textId="27054984" w:rsidR="0083339C" w:rsidRDefault="00611C0F" w:rsidP="0005137C">
      <w:pPr>
        <w:jc w:val="center"/>
        <w:rPr>
          <w:rFonts w:ascii="Comic Sans MS" w:hAnsi="Comic Sans MS"/>
          <w:noProof/>
          <w:sz w:val="28"/>
          <w:szCs w:val="28"/>
          <w:u w:val="single"/>
          <w:lang w:val="en-US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10E21C9B" wp14:editId="0EA22385">
            <wp:simplePos x="0" y="0"/>
            <wp:positionH relativeFrom="column">
              <wp:posOffset>5372100</wp:posOffset>
            </wp:positionH>
            <wp:positionV relativeFrom="paragraph">
              <wp:posOffset>-342900</wp:posOffset>
            </wp:positionV>
            <wp:extent cx="1028049" cy="99569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49" cy="99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ADF">
        <w:rPr>
          <w:rFonts w:ascii="Comic Sans MS" w:hAnsi="Comic Sans MS"/>
          <w:noProof/>
          <w:sz w:val="28"/>
          <w:szCs w:val="28"/>
          <w:u w:val="single"/>
          <w:lang w:val="en-US"/>
        </w:rPr>
        <w:t>St Georges</w:t>
      </w:r>
      <w:r w:rsidR="00425DF2">
        <w:rPr>
          <w:rFonts w:ascii="Comic Sans MS" w:hAnsi="Comic Sans MS"/>
          <w:noProof/>
          <w:sz w:val="28"/>
          <w:szCs w:val="28"/>
          <w:u w:val="single"/>
          <w:lang w:val="en-US"/>
        </w:rPr>
        <w:t xml:space="preserve"> ASC Booking Form</w:t>
      </w:r>
    </w:p>
    <w:p w14:paraId="0FA592EC" w14:textId="02C9CD14" w:rsidR="00843079" w:rsidRPr="002B489E" w:rsidRDefault="00843079" w:rsidP="00425DF2">
      <w:pPr>
        <w:rPr>
          <w:rFonts w:ascii="Comic Sans MS" w:hAnsi="Comic Sans MS"/>
          <w:sz w:val="28"/>
          <w:szCs w:val="28"/>
          <w:u w:val="single"/>
        </w:rPr>
      </w:pPr>
    </w:p>
    <w:p w14:paraId="5E0219A3" w14:textId="77777777" w:rsidR="007973EF" w:rsidRPr="00073A34" w:rsidRDefault="007973EF" w:rsidP="007973EF">
      <w:pPr>
        <w:rPr>
          <w:rFonts w:ascii="Comic Sans MS" w:hAnsi="Comic Sans MS"/>
          <w:sz w:val="24"/>
          <w:szCs w:val="24"/>
        </w:rPr>
      </w:pPr>
      <w:r w:rsidRPr="00073A34">
        <w:rPr>
          <w:rFonts w:ascii="Comic Sans MS" w:hAnsi="Comic Sans MS"/>
          <w:sz w:val="24"/>
          <w:szCs w:val="24"/>
        </w:rPr>
        <w:t>Name:</w:t>
      </w:r>
      <w:r>
        <w:rPr>
          <w:rFonts w:ascii="Comic Sans MS" w:hAnsi="Comic Sans MS"/>
          <w:sz w:val="24"/>
          <w:szCs w:val="24"/>
        </w:rPr>
        <w:t xml:space="preserve"> .............................................................................</w:t>
      </w:r>
      <w:r w:rsidRPr="00073A34">
        <w:rPr>
          <w:rFonts w:ascii="Comic Sans MS" w:hAnsi="Comic Sans MS"/>
          <w:sz w:val="24"/>
          <w:szCs w:val="24"/>
        </w:rPr>
        <w:t xml:space="preserve">   Age: ………………………</w:t>
      </w:r>
      <w:r>
        <w:rPr>
          <w:rFonts w:ascii="Comic Sans MS" w:hAnsi="Comic Sans MS"/>
          <w:sz w:val="24"/>
          <w:szCs w:val="24"/>
        </w:rPr>
        <w:t xml:space="preserve"> Class: ..............................</w:t>
      </w:r>
    </w:p>
    <w:p w14:paraId="119E5B02" w14:textId="77777777" w:rsidR="007973EF" w:rsidRDefault="007973EF" w:rsidP="007973EF">
      <w:pPr>
        <w:rPr>
          <w:rFonts w:ascii="Comic Sans MS" w:hAnsi="Comic Sans MS"/>
          <w:sz w:val="24"/>
          <w:szCs w:val="24"/>
        </w:rPr>
      </w:pPr>
      <w:r w:rsidRPr="00073A34">
        <w:rPr>
          <w:rFonts w:ascii="Comic Sans MS" w:hAnsi="Comic Sans MS"/>
          <w:sz w:val="24"/>
          <w:szCs w:val="24"/>
        </w:rPr>
        <w:t>Address</w:t>
      </w:r>
      <w:r>
        <w:rPr>
          <w:rFonts w:ascii="Comic Sans MS" w:hAnsi="Comic Sans MS"/>
          <w:sz w:val="24"/>
          <w:szCs w:val="24"/>
        </w:rPr>
        <w:t>: ........................................................................................................................................................</w:t>
      </w:r>
    </w:p>
    <w:p w14:paraId="03161893" w14:textId="77777777" w:rsidR="007973EF" w:rsidRDefault="007973EF" w:rsidP="007973EF">
      <w:pPr>
        <w:rPr>
          <w:rFonts w:ascii="Comic Sans MS" w:hAnsi="Comic Sans MS"/>
          <w:sz w:val="24"/>
          <w:szCs w:val="24"/>
        </w:rPr>
      </w:pPr>
      <w:r w:rsidRPr="00073A34">
        <w:rPr>
          <w:rFonts w:ascii="Comic Sans MS" w:hAnsi="Comic Sans MS"/>
          <w:sz w:val="24"/>
          <w:szCs w:val="24"/>
        </w:rPr>
        <w:t>Parent</w:t>
      </w:r>
      <w:r>
        <w:rPr>
          <w:rFonts w:ascii="Comic Sans MS" w:hAnsi="Comic Sans MS"/>
          <w:sz w:val="24"/>
          <w:szCs w:val="24"/>
        </w:rPr>
        <w:t>(s)</w:t>
      </w:r>
      <w:r w:rsidRPr="00073A34">
        <w:rPr>
          <w:rFonts w:ascii="Comic Sans MS" w:hAnsi="Comic Sans MS"/>
          <w:sz w:val="24"/>
          <w:szCs w:val="24"/>
        </w:rPr>
        <w:t xml:space="preserve"> contact No</w:t>
      </w:r>
      <w:r>
        <w:rPr>
          <w:rFonts w:ascii="Comic Sans MS" w:hAnsi="Comic Sans MS"/>
          <w:sz w:val="24"/>
          <w:szCs w:val="24"/>
        </w:rPr>
        <w:t>: .......................................................................................................................</w:t>
      </w:r>
    </w:p>
    <w:p w14:paraId="01B95F67" w14:textId="77777777" w:rsidR="007973EF" w:rsidRPr="00073A34" w:rsidRDefault="007973EF" w:rsidP="007973EF">
      <w:pPr>
        <w:rPr>
          <w:rFonts w:ascii="Comic Sans MS" w:hAnsi="Comic Sans MS"/>
          <w:sz w:val="24"/>
          <w:szCs w:val="24"/>
        </w:rPr>
      </w:pPr>
      <w:r w:rsidRPr="00073A34">
        <w:rPr>
          <w:rFonts w:ascii="Comic Sans MS" w:hAnsi="Comic Sans MS"/>
          <w:sz w:val="24"/>
          <w:szCs w:val="24"/>
        </w:rPr>
        <w:t xml:space="preserve">Email: </w:t>
      </w:r>
      <w:r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3F8D950A" w14:textId="77777777" w:rsidR="007973EF" w:rsidRDefault="007973EF" w:rsidP="007973EF">
      <w:pPr>
        <w:rPr>
          <w:rFonts w:ascii="Comic Sans MS" w:hAnsi="Comic Sans MS"/>
          <w:sz w:val="24"/>
          <w:szCs w:val="24"/>
        </w:rPr>
      </w:pPr>
      <w:r w:rsidRPr="00073A34">
        <w:rPr>
          <w:rFonts w:ascii="Comic Sans MS" w:hAnsi="Comic Sans MS"/>
          <w:sz w:val="24"/>
          <w:szCs w:val="24"/>
        </w:rPr>
        <w:t xml:space="preserve">Any medical conditions: </w:t>
      </w:r>
      <w:r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...................................................................................................................</w:t>
      </w:r>
    </w:p>
    <w:p w14:paraId="359B67F6" w14:textId="77777777" w:rsidR="007973EF" w:rsidRPr="00073A34" w:rsidRDefault="007973EF" w:rsidP="007973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25F01791" w14:textId="32695DBF" w:rsidR="007973EF" w:rsidRDefault="0005137C" w:rsidP="007973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70AE2" wp14:editId="78460CE3">
                <wp:simplePos x="0" y="0"/>
                <wp:positionH relativeFrom="column">
                  <wp:posOffset>4745990</wp:posOffset>
                </wp:positionH>
                <wp:positionV relativeFrom="paragraph">
                  <wp:posOffset>3175</wp:posOffset>
                </wp:positionV>
                <wp:extent cx="247650" cy="238125"/>
                <wp:effectExtent l="0" t="3175" r="1016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1E943" id="Rectangle 2" o:spid="_x0000_s1026" style="position:absolute;margin-left:373.7pt;margin-top:.25pt;width:19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R/HQIAADs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"/>
            </w:pict>
          </mc:Fallback>
        </mc:AlternateContent>
      </w:r>
      <w:r w:rsidR="007973EF">
        <w:rPr>
          <w:rFonts w:ascii="Comic Sans MS" w:hAnsi="Comic Sans MS"/>
          <w:sz w:val="24"/>
          <w:szCs w:val="24"/>
        </w:rPr>
        <w:t xml:space="preserve">Please tick this box if you </w:t>
      </w:r>
      <w:r w:rsidR="00843079">
        <w:rPr>
          <w:rFonts w:ascii="Comic Sans MS" w:hAnsi="Comic Sans MS"/>
          <w:sz w:val="24"/>
          <w:szCs w:val="24"/>
        </w:rPr>
        <w:t>would like the same day</w:t>
      </w:r>
      <w:r w:rsidR="00B61E7C">
        <w:rPr>
          <w:rFonts w:ascii="Comic Sans MS" w:hAnsi="Comic Sans MS"/>
          <w:sz w:val="24"/>
          <w:szCs w:val="24"/>
        </w:rPr>
        <w:t>/s</w:t>
      </w:r>
      <w:r w:rsidR="00843079">
        <w:rPr>
          <w:rFonts w:ascii="Comic Sans MS" w:hAnsi="Comic Sans MS"/>
          <w:sz w:val="24"/>
          <w:szCs w:val="24"/>
        </w:rPr>
        <w:t xml:space="preserve"> every week</w:t>
      </w:r>
      <w:r w:rsidR="007973EF">
        <w:rPr>
          <w:rFonts w:ascii="Comic Sans MS" w:hAnsi="Comic Sans MS"/>
          <w:sz w:val="24"/>
          <w:szCs w:val="24"/>
        </w:rPr>
        <w:t xml:space="preserve"> </w:t>
      </w:r>
    </w:p>
    <w:p w14:paraId="06C4EF4B" w14:textId="77777777" w:rsidR="007973EF" w:rsidRDefault="007973EF" w:rsidP="007973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require specific dates please</w:t>
      </w:r>
      <w:r w:rsidRPr="002B489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book by writing the dates under the relevant days. </w:t>
      </w:r>
    </w:p>
    <w:p w14:paraId="4C1CCD03" w14:textId="526E0004" w:rsidR="00754332" w:rsidRDefault="00754332" w:rsidP="007973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*Any </w:t>
      </w:r>
      <w:r w:rsidR="0083339C">
        <w:rPr>
          <w:rFonts w:ascii="Comic Sans MS" w:hAnsi="Comic Sans MS"/>
          <w:sz w:val="24"/>
          <w:szCs w:val="24"/>
        </w:rPr>
        <w:t>queries</w:t>
      </w:r>
      <w:r>
        <w:rPr>
          <w:rFonts w:ascii="Comic Sans MS" w:hAnsi="Comic Sans MS"/>
          <w:sz w:val="24"/>
          <w:szCs w:val="24"/>
        </w:rPr>
        <w:t xml:space="preserve"> please contact-Mandy Sheaf:</w:t>
      </w:r>
      <w:r w:rsidR="00611C0F">
        <w:rPr>
          <w:rFonts w:ascii="Comic Sans MS" w:hAnsi="Comic Sans MS"/>
          <w:sz w:val="24"/>
          <w:szCs w:val="24"/>
        </w:rPr>
        <w:t xml:space="preserve"> 07929890757 mandy.</w:t>
      </w:r>
      <w:r>
        <w:rPr>
          <w:rFonts w:ascii="Comic Sans MS" w:hAnsi="Comic Sans MS"/>
          <w:sz w:val="24"/>
          <w:szCs w:val="24"/>
        </w:rPr>
        <w:t>sheaf@</w:t>
      </w:r>
      <w:r w:rsidR="00611C0F">
        <w:rPr>
          <w:rFonts w:ascii="Comic Sans MS" w:hAnsi="Comic Sans MS"/>
          <w:sz w:val="24"/>
          <w:szCs w:val="24"/>
        </w:rPr>
        <w:t>outlook.com</w:t>
      </w:r>
    </w:p>
    <w:tbl>
      <w:tblPr>
        <w:tblStyle w:val="TableGrid"/>
        <w:tblpPr w:leftFromText="180" w:rightFromText="180" w:vertAnchor="text" w:tblpY="153"/>
        <w:tblW w:w="10480" w:type="dxa"/>
        <w:tblLook w:val="04A0" w:firstRow="1" w:lastRow="0" w:firstColumn="1" w:lastColumn="0" w:noHBand="0" w:noVBand="1"/>
      </w:tblPr>
      <w:tblGrid>
        <w:gridCol w:w="2096"/>
        <w:gridCol w:w="2096"/>
        <w:gridCol w:w="2096"/>
        <w:gridCol w:w="2096"/>
        <w:gridCol w:w="2096"/>
      </w:tblGrid>
      <w:tr w:rsidR="007973EF" w14:paraId="32D28877" w14:textId="77777777" w:rsidTr="005461E5">
        <w:trPr>
          <w:trHeight w:val="518"/>
        </w:trPr>
        <w:tc>
          <w:tcPr>
            <w:tcW w:w="2096" w:type="dxa"/>
          </w:tcPr>
          <w:p w14:paraId="07F1D1D9" w14:textId="77777777" w:rsidR="007973EF" w:rsidRDefault="007973EF" w:rsidP="005461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2096" w:type="dxa"/>
          </w:tcPr>
          <w:p w14:paraId="630C1891" w14:textId="77777777" w:rsidR="007973EF" w:rsidRDefault="007973EF" w:rsidP="005461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2096" w:type="dxa"/>
          </w:tcPr>
          <w:p w14:paraId="62176F5B" w14:textId="77777777" w:rsidR="007973EF" w:rsidRDefault="007973EF" w:rsidP="005461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2096" w:type="dxa"/>
          </w:tcPr>
          <w:p w14:paraId="3817D97D" w14:textId="77777777" w:rsidR="007973EF" w:rsidRDefault="007973EF" w:rsidP="005461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2096" w:type="dxa"/>
          </w:tcPr>
          <w:p w14:paraId="05FF6BAD" w14:textId="77777777" w:rsidR="007973EF" w:rsidRDefault="007973EF" w:rsidP="005461E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</w:tr>
      <w:tr w:rsidR="007973EF" w14:paraId="1BD77A33" w14:textId="77777777" w:rsidTr="00BE33A3">
        <w:trPr>
          <w:trHeight w:val="2152"/>
        </w:trPr>
        <w:tc>
          <w:tcPr>
            <w:tcW w:w="2096" w:type="dxa"/>
          </w:tcPr>
          <w:p w14:paraId="51CA150C" w14:textId="77777777" w:rsidR="007973EF" w:rsidRDefault="007973EF" w:rsidP="005461E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96" w:type="dxa"/>
          </w:tcPr>
          <w:p w14:paraId="509642B4" w14:textId="77777777" w:rsidR="007973EF" w:rsidRDefault="007973EF" w:rsidP="005461E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96" w:type="dxa"/>
          </w:tcPr>
          <w:p w14:paraId="2F89C8F6" w14:textId="77777777" w:rsidR="007973EF" w:rsidRDefault="007973EF" w:rsidP="005461E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96" w:type="dxa"/>
          </w:tcPr>
          <w:p w14:paraId="53EF497A" w14:textId="77777777" w:rsidR="007973EF" w:rsidRDefault="007973EF" w:rsidP="005461E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96" w:type="dxa"/>
          </w:tcPr>
          <w:p w14:paraId="1DE2AB6F" w14:textId="77777777" w:rsidR="007973EF" w:rsidRDefault="007973EF" w:rsidP="005461E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B0DA8A2" w14:textId="77777777" w:rsidR="00C053A6" w:rsidRDefault="00C053A6" w:rsidP="007973EF">
      <w:pPr>
        <w:rPr>
          <w:rFonts w:ascii="Comic Sans MS" w:hAnsi="Comic Sans MS"/>
          <w:sz w:val="24"/>
          <w:szCs w:val="24"/>
        </w:rPr>
      </w:pPr>
    </w:p>
    <w:p w14:paraId="78715CFB" w14:textId="77777777" w:rsidR="00C053A6" w:rsidRDefault="00C053A6" w:rsidP="007973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t xml:space="preserve">Latest pick up </w:t>
      </w:r>
      <w:r w:rsidR="0002769C">
        <w:rPr>
          <w:rFonts w:ascii="Comic Sans MS" w:hAnsi="Comic Sans MS"/>
          <w:noProof/>
          <w:sz w:val="24"/>
          <w:szCs w:val="24"/>
          <w:lang w:val="en-US"/>
        </w:rPr>
        <w:t>5pm</w:t>
      </w:r>
      <w:r>
        <w:rPr>
          <w:rFonts w:ascii="Comic Sans MS" w:hAnsi="Comic Sans MS"/>
          <w:noProof/>
          <w:sz w:val="24"/>
          <w:szCs w:val="24"/>
          <w:lang w:val="en-US"/>
        </w:rPr>
        <w:t xml:space="preserve"> -</w:t>
      </w:r>
      <w:r w:rsidR="0002769C">
        <w:rPr>
          <w:rFonts w:ascii="Comic Sans MS" w:hAnsi="Comic Sans MS"/>
          <w:noProof/>
          <w:sz w:val="24"/>
          <w:szCs w:val="24"/>
          <w:lang w:val="en-US"/>
        </w:rPr>
        <w:t xml:space="preserve"> </w:t>
      </w:r>
      <w:r w:rsidR="00301BCA" w:rsidRPr="00301BCA">
        <w:rPr>
          <w:rFonts w:ascii="Comic Sans MS" w:hAnsi="Comic Sans MS"/>
          <w:sz w:val="24"/>
          <w:szCs w:val="24"/>
        </w:rPr>
        <w:t>£</w:t>
      </w:r>
      <w:r w:rsidR="0002769C">
        <w:rPr>
          <w:rFonts w:ascii="Comic Sans MS" w:hAnsi="Comic Sans MS"/>
          <w:sz w:val="24"/>
          <w:szCs w:val="24"/>
        </w:rPr>
        <w:t>8 (£10 ad hoc)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5B9E3184" w14:textId="4C3FB2FD" w:rsidR="00301BCA" w:rsidRPr="00C3030E" w:rsidRDefault="00C053A6" w:rsidP="007973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Late fees apply - £5 for the fir</w:t>
      </w:r>
      <w:r w:rsidR="00B013F2">
        <w:rPr>
          <w:rFonts w:ascii="Comic Sans MS" w:hAnsi="Comic Sans MS"/>
          <w:sz w:val="24"/>
          <w:szCs w:val="24"/>
        </w:rPr>
        <w:t>st 1</w:t>
      </w:r>
      <w:r>
        <w:rPr>
          <w:rFonts w:ascii="Comic Sans MS" w:hAnsi="Comic Sans MS"/>
          <w:sz w:val="24"/>
          <w:szCs w:val="24"/>
        </w:rPr>
        <w:t xml:space="preserve">0 mins (5.01 – 5.10) £1 for every minute thereafter </w:t>
      </w:r>
    </w:p>
    <w:p w14:paraId="2095B7A2" w14:textId="1CC82D25" w:rsidR="00BE33A3" w:rsidRDefault="00843079" w:rsidP="00301BCA">
      <w:pPr>
        <w:rPr>
          <w:rFonts w:ascii="Comic Sans MS" w:hAnsi="Comic Sans MS"/>
          <w:sz w:val="24"/>
          <w:szCs w:val="24"/>
        </w:rPr>
      </w:pPr>
      <w:r w:rsidRPr="00301BCA">
        <w:rPr>
          <w:rFonts w:ascii="Comic Sans MS" w:hAnsi="Comic Sans MS"/>
          <w:sz w:val="24"/>
          <w:szCs w:val="24"/>
          <w:u w:val="single"/>
        </w:rPr>
        <w:t>Please note that payment is required in advance.</w:t>
      </w:r>
      <w:r w:rsidR="00611C0F" w:rsidRPr="00611C0F">
        <w:rPr>
          <w:rFonts w:ascii="Comic Sans MS" w:hAnsi="Comic Sans MS"/>
          <w:sz w:val="24"/>
          <w:szCs w:val="24"/>
        </w:rPr>
        <w:t xml:space="preserve"> </w:t>
      </w:r>
      <w:r w:rsidR="00C3030E" w:rsidRPr="00C3030E">
        <w:rPr>
          <w:rFonts w:ascii="Comic Sans MS" w:hAnsi="Comic Sans MS"/>
          <w:sz w:val="24"/>
          <w:szCs w:val="24"/>
        </w:rPr>
        <w:t>Payment c</w:t>
      </w:r>
      <w:r w:rsidR="00611C0F">
        <w:rPr>
          <w:rFonts w:ascii="Comic Sans MS" w:hAnsi="Comic Sans MS"/>
          <w:sz w:val="24"/>
          <w:szCs w:val="24"/>
        </w:rPr>
        <w:t>an be arranged by bank transfer.</w:t>
      </w:r>
    </w:p>
    <w:p w14:paraId="2AB2740F" w14:textId="77777777" w:rsidR="007973EF" w:rsidRPr="00073A34" w:rsidRDefault="007973EF" w:rsidP="007973EF">
      <w:pPr>
        <w:rPr>
          <w:rFonts w:ascii="Comic Sans MS" w:hAnsi="Comic Sans MS"/>
          <w:sz w:val="24"/>
          <w:szCs w:val="24"/>
        </w:rPr>
      </w:pPr>
      <w:r w:rsidRPr="00073A34">
        <w:rPr>
          <w:rFonts w:ascii="Comic Sans MS" w:hAnsi="Comic Sans MS"/>
          <w:sz w:val="24"/>
          <w:szCs w:val="24"/>
        </w:rPr>
        <w:t>I consent to a general anaesthetic</w:t>
      </w:r>
      <w:r>
        <w:rPr>
          <w:rFonts w:ascii="Comic Sans MS" w:hAnsi="Comic Sans MS"/>
          <w:sz w:val="24"/>
          <w:szCs w:val="24"/>
        </w:rPr>
        <w:t>/medical treatment</w:t>
      </w:r>
      <w:r w:rsidRPr="00073A34">
        <w:rPr>
          <w:rFonts w:ascii="Comic Sans MS" w:hAnsi="Comic Sans MS"/>
          <w:sz w:val="24"/>
          <w:szCs w:val="24"/>
        </w:rPr>
        <w:t xml:space="preserve"> being administered if necessary.</w:t>
      </w:r>
    </w:p>
    <w:p w14:paraId="1B1B2264" w14:textId="1C155C49" w:rsidR="00754332" w:rsidRDefault="00611C0F" w:rsidP="007973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 Georges ASC</w:t>
      </w:r>
      <w:r w:rsidR="007973EF" w:rsidRPr="00073A34">
        <w:rPr>
          <w:rFonts w:ascii="Comic Sans MS" w:hAnsi="Comic Sans MS"/>
          <w:sz w:val="24"/>
          <w:szCs w:val="24"/>
        </w:rPr>
        <w:t xml:space="preserve"> cannot accept any responsibility for any personal injury or for any damage or loss to clothing, footwear or any personal belongings.</w:t>
      </w:r>
    </w:p>
    <w:p w14:paraId="7B031FFB" w14:textId="77777777" w:rsidR="00BE33A3" w:rsidRPr="00073A34" w:rsidRDefault="00BE33A3" w:rsidP="007973EF">
      <w:pPr>
        <w:rPr>
          <w:rFonts w:ascii="Comic Sans MS" w:hAnsi="Comic Sans MS"/>
          <w:sz w:val="24"/>
          <w:szCs w:val="24"/>
        </w:rPr>
      </w:pPr>
    </w:p>
    <w:p w14:paraId="06EE231B" w14:textId="6138990C" w:rsidR="005461E5" w:rsidRPr="00073A34" w:rsidRDefault="007973EF" w:rsidP="00BA40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Signed: .............................................................................................. </w:t>
      </w:r>
      <w:r w:rsidRPr="00073A34">
        <w:rPr>
          <w:rFonts w:ascii="Comic Sans MS" w:hAnsi="Comic Sans MS"/>
          <w:sz w:val="24"/>
          <w:szCs w:val="24"/>
        </w:rPr>
        <w:t>Date</w:t>
      </w:r>
      <w:r>
        <w:rPr>
          <w:rFonts w:ascii="Comic Sans MS" w:hAnsi="Comic Sans MS"/>
          <w:sz w:val="24"/>
          <w:szCs w:val="24"/>
        </w:rPr>
        <w:t>:</w:t>
      </w:r>
      <w:r w:rsidRPr="00073A3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.............................................</w:t>
      </w:r>
    </w:p>
    <w:sectPr w:rsidR="005461E5" w:rsidRPr="00073A34" w:rsidSect="005461E5"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94B32"/>
    <w:multiLevelType w:val="hybridMultilevel"/>
    <w:tmpl w:val="023C1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922C9"/>
    <w:multiLevelType w:val="hybridMultilevel"/>
    <w:tmpl w:val="53846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EF"/>
    <w:rsid w:val="0002769C"/>
    <w:rsid w:val="0005137C"/>
    <w:rsid w:val="00301BCA"/>
    <w:rsid w:val="003B0F05"/>
    <w:rsid w:val="00422C03"/>
    <w:rsid w:val="00425DF2"/>
    <w:rsid w:val="004A4B50"/>
    <w:rsid w:val="004C088E"/>
    <w:rsid w:val="005461E5"/>
    <w:rsid w:val="005A21C6"/>
    <w:rsid w:val="00601ADF"/>
    <w:rsid w:val="00611C0F"/>
    <w:rsid w:val="007218AA"/>
    <w:rsid w:val="00754332"/>
    <w:rsid w:val="007973EF"/>
    <w:rsid w:val="0083339C"/>
    <w:rsid w:val="00843079"/>
    <w:rsid w:val="008544AE"/>
    <w:rsid w:val="008A487F"/>
    <w:rsid w:val="0092601E"/>
    <w:rsid w:val="00942C29"/>
    <w:rsid w:val="009F01F5"/>
    <w:rsid w:val="00A15482"/>
    <w:rsid w:val="00A253B0"/>
    <w:rsid w:val="00B013F2"/>
    <w:rsid w:val="00B61E7C"/>
    <w:rsid w:val="00BA409C"/>
    <w:rsid w:val="00BC1378"/>
    <w:rsid w:val="00BE33A3"/>
    <w:rsid w:val="00C053A6"/>
    <w:rsid w:val="00C3030E"/>
    <w:rsid w:val="00C31882"/>
    <w:rsid w:val="00E4597B"/>
    <w:rsid w:val="00E90850"/>
    <w:rsid w:val="00FD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575EE"/>
  <w15:docId w15:val="{954058F7-AD7B-4925-893A-136F9FC7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61E5"/>
    <w:pPr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5461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B9A0D279</Template>
  <TotalTime>0</TotalTime>
  <Pages>1</Pages>
  <Words>256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Jo Chin</cp:lastModifiedBy>
  <cp:revision>2</cp:revision>
  <dcterms:created xsi:type="dcterms:W3CDTF">2021-09-16T13:33:00Z</dcterms:created>
  <dcterms:modified xsi:type="dcterms:W3CDTF">2021-09-16T13:33:00Z</dcterms:modified>
</cp:coreProperties>
</file>