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A6B62" w14:textId="4FB471CE" w:rsidR="00C247FC" w:rsidRDefault="00C247FC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44E645AD" w14:textId="77777777" w:rsidR="008F6C9F" w:rsidRDefault="008F6C9F">
      <w:pPr>
        <w:rPr>
          <w:rFonts w:ascii="Comic Sans MS" w:hAnsi="Comic Sans MS"/>
          <w:sz w:val="22"/>
          <w:szCs w:val="22"/>
        </w:rPr>
      </w:pPr>
    </w:p>
    <w:p w14:paraId="510BC4BB" w14:textId="149476F3" w:rsidR="00A93E91" w:rsidRPr="008F6C9F" w:rsidRDefault="00DF4049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St Georges</w:t>
      </w:r>
      <w:r w:rsidR="00A93E91" w:rsidRPr="008F6C9F">
        <w:rPr>
          <w:rFonts w:ascii="Comic Sans MS" w:hAnsi="Comic Sans MS"/>
          <w:sz w:val="22"/>
          <w:szCs w:val="22"/>
          <w:u w:val="single"/>
        </w:rPr>
        <w:t xml:space="preserve"> ASC</w:t>
      </w:r>
    </w:p>
    <w:p w14:paraId="4B870D54" w14:textId="77777777" w:rsidR="00A93E91" w:rsidRPr="008F6C9F" w:rsidRDefault="00A93E91">
      <w:pPr>
        <w:rPr>
          <w:rFonts w:ascii="Comic Sans MS" w:hAnsi="Comic Sans MS"/>
          <w:sz w:val="22"/>
          <w:szCs w:val="22"/>
          <w:u w:val="single"/>
        </w:rPr>
      </w:pPr>
      <w:r w:rsidRPr="008F6C9F">
        <w:rPr>
          <w:rFonts w:ascii="Comic Sans MS" w:hAnsi="Comic Sans MS"/>
          <w:sz w:val="22"/>
          <w:szCs w:val="22"/>
          <w:u w:val="single"/>
        </w:rPr>
        <w:t>Child information</w:t>
      </w:r>
      <w:r w:rsidR="008F6C9F" w:rsidRPr="008F6C9F">
        <w:rPr>
          <w:rFonts w:ascii="Comic Sans MS" w:hAnsi="Comic Sans MS"/>
          <w:sz w:val="22"/>
          <w:szCs w:val="22"/>
          <w:u w:val="single"/>
        </w:rPr>
        <w:t xml:space="preserve"> Form</w:t>
      </w:r>
    </w:p>
    <w:p w14:paraId="17172FBA" w14:textId="77777777" w:rsidR="00A93E91" w:rsidRPr="00A93E91" w:rsidRDefault="00A93E91">
      <w:pPr>
        <w:rPr>
          <w:rFonts w:ascii="Comic Sans MS" w:hAnsi="Comic Sans MS"/>
          <w:sz w:val="22"/>
          <w:szCs w:val="22"/>
        </w:rPr>
      </w:pPr>
    </w:p>
    <w:p w14:paraId="6F8EAEBC" w14:textId="6A1A31A6" w:rsidR="00A93E91" w:rsidRPr="00A93E91" w:rsidRDefault="0022707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Full n</w:t>
      </w:r>
      <w:r w:rsidR="00A93E91" w:rsidRPr="00A93E91">
        <w:rPr>
          <w:rFonts w:ascii="Comic Sans MS" w:hAnsi="Comic Sans MS"/>
          <w:sz w:val="22"/>
          <w:szCs w:val="22"/>
        </w:rPr>
        <w:t>ame of child: ………………………………………………………………… Date of birth: …………………………………</w:t>
      </w:r>
    </w:p>
    <w:p w14:paraId="4FD25D07" w14:textId="77777777" w:rsidR="00A93E91" w:rsidRPr="00A93E91" w:rsidRDefault="00A93E91">
      <w:pPr>
        <w:rPr>
          <w:rFonts w:ascii="Comic Sans MS" w:hAnsi="Comic Sans MS"/>
          <w:sz w:val="22"/>
          <w:szCs w:val="22"/>
        </w:rPr>
      </w:pPr>
    </w:p>
    <w:p w14:paraId="5447C3C3" w14:textId="7FDC46AE" w:rsidR="00007ED9" w:rsidRPr="00651762" w:rsidRDefault="007D5A06">
      <w:pPr>
        <w:rPr>
          <w:rFonts w:ascii="Comic Sans MS" w:hAnsi="Comic Sans MS"/>
          <w:sz w:val="22"/>
          <w:szCs w:val="22"/>
          <w:u w:val="single"/>
        </w:rPr>
      </w:pPr>
      <w:r w:rsidRPr="00651762">
        <w:rPr>
          <w:rFonts w:ascii="Comic Sans MS" w:hAnsi="Comic Sans MS"/>
          <w:sz w:val="22"/>
          <w:szCs w:val="22"/>
          <w:u w:val="single"/>
        </w:rPr>
        <w:t>Name of P</w:t>
      </w:r>
      <w:r w:rsidR="00A93E91" w:rsidRPr="00651762">
        <w:rPr>
          <w:rFonts w:ascii="Comic Sans MS" w:hAnsi="Comic Sans MS"/>
          <w:sz w:val="22"/>
          <w:szCs w:val="22"/>
          <w:u w:val="single"/>
        </w:rPr>
        <w:t>arent</w:t>
      </w:r>
      <w:r w:rsidRPr="00651762">
        <w:rPr>
          <w:rFonts w:ascii="Comic Sans MS" w:hAnsi="Comic Sans MS"/>
          <w:sz w:val="22"/>
          <w:szCs w:val="22"/>
          <w:u w:val="single"/>
        </w:rPr>
        <w:t>(s)/C</w:t>
      </w:r>
      <w:r w:rsidR="00A93E91" w:rsidRPr="00651762">
        <w:rPr>
          <w:rFonts w:ascii="Comic Sans MS" w:hAnsi="Comic Sans MS"/>
          <w:sz w:val="22"/>
          <w:szCs w:val="22"/>
          <w:u w:val="single"/>
        </w:rPr>
        <w:t xml:space="preserve">arer(s) with whom the child lives: </w:t>
      </w:r>
    </w:p>
    <w:p w14:paraId="602DF118" w14:textId="77777777" w:rsidR="00A93E91" w:rsidRPr="00A93E91" w:rsidRDefault="00A93E91">
      <w:pPr>
        <w:rPr>
          <w:rFonts w:ascii="Comic Sans MS" w:hAnsi="Comic Sans MS"/>
          <w:sz w:val="22"/>
          <w:szCs w:val="22"/>
        </w:rPr>
      </w:pPr>
    </w:p>
    <w:p w14:paraId="5D871D14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</w:t>
      </w:r>
      <w:r w:rsidRPr="00A93E91">
        <w:rPr>
          <w:rFonts w:ascii="Comic Sans MS" w:hAnsi="Comic Sans MS"/>
          <w:sz w:val="22"/>
          <w:szCs w:val="22"/>
        </w:rPr>
        <w:t>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.................</w:t>
      </w:r>
      <w:r w:rsidRPr="00A93E91">
        <w:rPr>
          <w:rFonts w:ascii="Comic Sans MS" w:hAnsi="Comic Sans MS"/>
          <w:sz w:val="22"/>
          <w:szCs w:val="22"/>
        </w:rPr>
        <w:t xml:space="preserve"> (Parental responsibility?) Yes/No (delete)</w:t>
      </w:r>
    </w:p>
    <w:p w14:paraId="23736FAB" w14:textId="77777777" w:rsidR="00A93E91" w:rsidRPr="00A93E91" w:rsidRDefault="00A93E91" w:rsidP="00A93E91">
      <w:pPr>
        <w:rPr>
          <w:rFonts w:ascii="Comic Sans MS" w:hAnsi="Comic Sans MS"/>
          <w:sz w:val="22"/>
          <w:szCs w:val="22"/>
        </w:rPr>
      </w:pPr>
    </w:p>
    <w:p w14:paraId="1E8FC013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</w:t>
      </w:r>
      <w:r w:rsidRPr="00A93E91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 (Parental responsibility?) Yes/No (delete)</w:t>
      </w:r>
    </w:p>
    <w:p w14:paraId="0BC86149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</w:p>
    <w:p w14:paraId="2148F2D5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Address: ……………………………………………………………………………………………………………………………………………………….</w:t>
      </w:r>
    </w:p>
    <w:p w14:paraId="06988988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Telephone: …………………………………………. Mobile(s): 1. ………………………………………………………………………….......</w:t>
      </w:r>
    </w:p>
    <w:p w14:paraId="24E0EA12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2. ………………………………………………………………………………..</w:t>
      </w:r>
    </w:p>
    <w:p w14:paraId="638068D6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</w:p>
    <w:p w14:paraId="5042D1B4" w14:textId="77777777" w:rsidR="00A93E91" w:rsidRPr="00651762" w:rsidRDefault="00A93E91" w:rsidP="00A93E91">
      <w:pPr>
        <w:rPr>
          <w:rFonts w:ascii="Comic Sans MS" w:hAnsi="Comic Sans MS"/>
          <w:sz w:val="22"/>
          <w:szCs w:val="22"/>
          <w:u w:val="single"/>
        </w:rPr>
      </w:pPr>
      <w:r w:rsidRPr="00651762">
        <w:rPr>
          <w:rFonts w:ascii="Comic Sans MS" w:hAnsi="Comic Sans MS"/>
          <w:sz w:val="22"/>
          <w:szCs w:val="22"/>
          <w:u w:val="single"/>
        </w:rPr>
        <w:t>Name of parent with whom the child does not live:</w:t>
      </w:r>
    </w:p>
    <w:p w14:paraId="2E73B8D0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</w:p>
    <w:p w14:paraId="2885D5E9" w14:textId="65557B2E" w:rsidR="00A93E91" w:rsidRDefault="00A93E91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</w:t>
      </w:r>
      <w:r w:rsidR="00651762">
        <w:rPr>
          <w:rFonts w:ascii="Comic Sans MS" w:hAnsi="Comic Sans MS"/>
          <w:sz w:val="22"/>
          <w:szCs w:val="22"/>
        </w:rPr>
        <w:t>…</w:t>
      </w:r>
    </w:p>
    <w:p w14:paraId="316C1706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</w:p>
    <w:p w14:paraId="1ABC10AE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Address: …………………………………………………………………………………………………………………………………………………………</w:t>
      </w:r>
    </w:p>
    <w:p w14:paraId="3BD8B256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Telephone</w:t>
      </w:r>
      <w:r w:rsidR="00C247FC">
        <w:rPr>
          <w:rFonts w:ascii="Comic Sans MS" w:hAnsi="Comic Sans MS"/>
          <w:sz w:val="22"/>
          <w:szCs w:val="22"/>
        </w:rPr>
        <w:t>: ……………………………………………  Mobile: ……………………………………………………………………………………….</w:t>
      </w:r>
    </w:p>
    <w:p w14:paraId="033E5FE4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</w:p>
    <w:p w14:paraId="0AF16EB8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Does this parent have legal access to the child? Yes/No (delete)</w:t>
      </w:r>
    </w:p>
    <w:p w14:paraId="6518662A" w14:textId="77777777" w:rsidR="00252D9F" w:rsidRDefault="00252D9F" w:rsidP="00A93E91">
      <w:pPr>
        <w:rPr>
          <w:rFonts w:ascii="Comic Sans MS" w:hAnsi="Comic Sans MS"/>
          <w:sz w:val="22"/>
          <w:szCs w:val="22"/>
        </w:rPr>
      </w:pPr>
    </w:p>
    <w:p w14:paraId="22C3E43D" w14:textId="03801E55" w:rsidR="00252D9F" w:rsidRDefault="00252D9F" w:rsidP="00A93E91">
      <w:pPr>
        <w:rPr>
          <w:rFonts w:ascii="Comic Sans MS" w:hAnsi="Comic Sans MS"/>
          <w:sz w:val="22"/>
          <w:szCs w:val="22"/>
        </w:rPr>
      </w:pPr>
      <w:r w:rsidRPr="00252D9F">
        <w:rPr>
          <w:rFonts w:ascii="Comic Sans MS" w:hAnsi="Comic Sans MS"/>
          <w:sz w:val="22"/>
          <w:szCs w:val="22"/>
          <w:u w:val="single"/>
        </w:rPr>
        <w:t>Ethnicity/Language spoken</w:t>
      </w:r>
      <w:r>
        <w:rPr>
          <w:rFonts w:ascii="Comic Sans MS" w:hAnsi="Comic Sans MS"/>
          <w:sz w:val="22"/>
          <w:szCs w:val="22"/>
        </w:rPr>
        <w:t>: …………………………………………………………………………………………..</w:t>
      </w:r>
    </w:p>
    <w:p w14:paraId="6B3147DC" w14:textId="77777777" w:rsidR="00C247FC" w:rsidRDefault="00C247FC" w:rsidP="00A93E91">
      <w:pPr>
        <w:rPr>
          <w:rFonts w:ascii="Comic Sans MS" w:hAnsi="Comic Sans MS"/>
          <w:sz w:val="22"/>
          <w:szCs w:val="22"/>
        </w:rPr>
      </w:pPr>
    </w:p>
    <w:p w14:paraId="5C9EAA89" w14:textId="77777777" w:rsidR="00C247FC" w:rsidRPr="00651762" w:rsidRDefault="00C247FC" w:rsidP="00A93E91">
      <w:pPr>
        <w:rPr>
          <w:rFonts w:ascii="Comic Sans MS" w:hAnsi="Comic Sans MS"/>
          <w:sz w:val="22"/>
          <w:szCs w:val="22"/>
          <w:u w:val="single"/>
        </w:rPr>
      </w:pPr>
      <w:r w:rsidRPr="00651762">
        <w:rPr>
          <w:rFonts w:ascii="Comic Sans MS" w:hAnsi="Comic Sans MS"/>
          <w:sz w:val="22"/>
          <w:szCs w:val="22"/>
          <w:u w:val="single"/>
        </w:rPr>
        <w:t>Emergency contact details:</w:t>
      </w:r>
    </w:p>
    <w:p w14:paraId="7D6873C0" w14:textId="77777777" w:rsidR="00651762" w:rsidRDefault="00651762" w:rsidP="00A93E91">
      <w:pPr>
        <w:rPr>
          <w:rFonts w:ascii="Comic Sans MS" w:hAnsi="Comic Sans MS"/>
          <w:sz w:val="22"/>
          <w:szCs w:val="22"/>
        </w:rPr>
      </w:pPr>
    </w:p>
    <w:p w14:paraId="4E0142C7" w14:textId="77777777" w:rsidR="00C247FC" w:rsidRDefault="00C247FC" w:rsidP="00A93E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Parent 1 – Work/daytime contact number: …………………………………………………………………………………………….</w:t>
      </w:r>
    </w:p>
    <w:p w14:paraId="2B2D99EB" w14:textId="77777777" w:rsidR="00651762" w:rsidRDefault="00651762" w:rsidP="00A93E91">
      <w:pPr>
        <w:rPr>
          <w:rFonts w:ascii="Comic Sans MS" w:hAnsi="Comic Sans MS"/>
          <w:sz w:val="22"/>
          <w:szCs w:val="22"/>
        </w:rPr>
      </w:pPr>
    </w:p>
    <w:p w14:paraId="216BB38C" w14:textId="77777777" w:rsidR="00C247FC" w:rsidRDefault="00C247FC" w:rsidP="00C247F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Parent 2 – Work/daytime contact number: ……………………………………………………………………………………………</w:t>
      </w:r>
    </w:p>
    <w:p w14:paraId="3BD3C0E0" w14:textId="77777777" w:rsidR="00C247FC" w:rsidRDefault="00C247FC" w:rsidP="00C247FC">
      <w:pPr>
        <w:rPr>
          <w:rFonts w:ascii="Comic Sans MS" w:hAnsi="Comic Sans MS"/>
          <w:sz w:val="22"/>
          <w:szCs w:val="22"/>
        </w:rPr>
      </w:pPr>
    </w:p>
    <w:p w14:paraId="459B21FF" w14:textId="77777777" w:rsidR="00C247FC" w:rsidRDefault="00C247FC" w:rsidP="00C247FC">
      <w:pPr>
        <w:rPr>
          <w:rFonts w:ascii="Comic Sans MS" w:hAnsi="Comic Sans MS"/>
          <w:sz w:val="22"/>
          <w:szCs w:val="22"/>
          <w:u w:val="single"/>
        </w:rPr>
      </w:pPr>
      <w:r w:rsidRPr="00651762">
        <w:rPr>
          <w:rFonts w:ascii="Comic Sans MS" w:hAnsi="Comic Sans MS"/>
          <w:sz w:val="22"/>
          <w:szCs w:val="22"/>
          <w:u w:val="single"/>
        </w:rPr>
        <w:t>Any other emergency contact number:</w:t>
      </w:r>
    </w:p>
    <w:p w14:paraId="0F7687F1" w14:textId="77777777" w:rsidR="00651762" w:rsidRPr="00651762" w:rsidRDefault="00651762" w:rsidP="00C247FC">
      <w:pPr>
        <w:rPr>
          <w:rFonts w:ascii="Comic Sans MS" w:hAnsi="Comic Sans MS"/>
          <w:sz w:val="22"/>
          <w:szCs w:val="22"/>
          <w:u w:val="single"/>
        </w:rPr>
      </w:pPr>
    </w:p>
    <w:p w14:paraId="6B741E8F" w14:textId="73F6C498" w:rsidR="00C247FC" w:rsidRDefault="00C247FC" w:rsidP="00C247F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</w:t>
      </w:r>
      <w:r w:rsidR="00227073">
        <w:rPr>
          <w:rFonts w:ascii="Comic Sans MS" w:hAnsi="Comic Sans MS"/>
          <w:sz w:val="22"/>
          <w:szCs w:val="22"/>
        </w:rPr>
        <w:t xml:space="preserve"> &amp; Relationship to child</w:t>
      </w:r>
      <w:r>
        <w:rPr>
          <w:rFonts w:ascii="Comic Sans MS" w:hAnsi="Comic Sans MS"/>
          <w:sz w:val="22"/>
          <w:szCs w:val="22"/>
        </w:rPr>
        <w:t>: ……………………………………………………………………</w:t>
      </w:r>
      <w:r w:rsidR="00227073">
        <w:rPr>
          <w:rFonts w:ascii="Comic Sans MS" w:hAnsi="Comic Sans MS"/>
          <w:sz w:val="22"/>
          <w:szCs w:val="22"/>
        </w:rPr>
        <w:t>…………………………………..</w:t>
      </w:r>
      <w:r>
        <w:rPr>
          <w:rFonts w:ascii="Comic Sans MS" w:hAnsi="Comic Sans MS"/>
          <w:sz w:val="22"/>
          <w:szCs w:val="22"/>
        </w:rPr>
        <w:t xml:space="preserve"> Contact number: ………………………………………………………</w:t>
      </w:r>
      <w:r w:rsidR="00227073">
        <w:rPr>
          <w:rFonts w:ascii="Comic Sans MS" w:hAnsi="Comic Sans MS"/>
          <w:sz w:val="22"/>
          <w:szCs w:val="22"/>
        </w:rPr>
        <w:t>……….</w:t>
      </w:r>
    </w:p>
    <w:p w14:paraId="60C53581" w14:textId="1108D1A3" w:rsidR="00C247FC" w:rsidRDefault="00C247FC" w:rsidP="00C247F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</w:t>
      </w:r>
      <w:r w:rsidR="00227073">
        <w:rPr>
          <w:rFonts w:ascii="Comic Sans MS" w:hAnsi="Comic Sans MS"/>
          <w:sz w:val="22"/>
          <w:szCs w:val="22"/>
        </w:rPr>
        <w:t xml:space="preserve"> &amp; Relationship to child</w:t>
      </w:r>
      <w:r>
        <w:rPr>
          <w:rFonts w:ascii="Comic Sans MS" w:hAnsi="Comic Sans MS"/>
          <w:sz w:val="22"/>
          <w:szCs w:val="22"/>
        </w:rPr>
        <w:t>: ……………………………………………………………………</w:t>
      </w:r>
      <w:r w:rsidR="00227073">
        <w:rPr>
          <w:rFonts w:ascii="Comic Sans MS" w:hAnsi="Comic Sans MS"/>
          <w:sz w:val="22"/>
          <w:szCs w:val="22"/>
        </w:rPr>
        <w:t>…………………………………..</w:t>
      </w:r>
      <w:r>
        <w:rPr>
          <w:rFonts w:ascii="Comic Sans MS" w:hAnsi="Comic Sans MS"/>
          <w:sz w:val="22"/>
          <w:szCs w:val="22"/>
        </w:rPr>
        <w:t xml:space="preserve"> Contact number: ………………………………………………………</w:t>
      </w:r>
      <w:r w:rsidR="00227073">
        <w:rPr>
          <w:rFonts w:ascii="Comic Sans MS" w:hAnsi="Comic Sans MS"/>
          <w:sz w:val="22"/>
          <w:szCs w:val="22"/>
        </w:rPr>
        <w:t>……….</w:t>
      </w:r>
    </w:p>
    <w:p w14:paraId="08A282E3" w14:textId="77777777" w:rsidR="00C247FC" w:rsidRDefault="00C247FC" w:rsidP="00C247FC">
      <w:pPr>
        <w:rPr>
          <w:rFonts w:ascii="Comic Sans MS" w:hAnsi="Comic Sans MS"/>
          <w:sz w:val="22"/>
          <w:szCs w:val="22"/>
        </w:rPr>
      </w:pPr>
    </w:p>
    <w:p w14:paraId="5D83FCF4" w14:textId="170AE723" w:rsidR="00C247FC" w:rsidRDefault="00227073" w:rsidP="00C247FC">
      <w:pPr>
        <w:rPr>
          <w:rFonts w:ascii="Comic Sans MS" w:hAnsi="Comic Sans MS"/>
          <w:sz w:val="22"/>
          <w:szCs w:val="22"/>
        </w:rPr>
      </w:pPr>
      <w:r w:rsidRPr="00651762">
        <w:rPr>
          <w:rFonts w:ascii="Comic Sans MS" w:hAnsi="Comic Sans MS"/>
          <w:sz w:val="22"/>
          <w:szCs w:val="22"/>
          <w:u w:val="single"/>
        </w:rPr>
        <w:t>Any food allergies?</w:t>
      </w:r>
      <w:r w:rsidR="00C247FC" w:rsidRPr="00651762">
        <w:rPr>
          <w:rFonts w:ascii="Comic Sans MS" w:hAnsi="Comic Sans MS"/>
          <w:sz w:val="22"/>
          <w:szCs w:val="22"/>
          <w:u w:val="single"/>
        </w:rPr>
        <w:t>:</w:t>
      </w:r>
      <w:r w:rsidR="00C247FC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………………………..</w:t>
      </w:r>
    </w:p>
    <w:p w14:paraId="1A5F1ACE" w14:textId="77777777" w:rsidR="00227073" w:rsidRDefault="00227073" w:rsidP="00C247FC">
      <w:pPr>
        <w:rPr>
          <w:rFonts w:ascii="Comic Sans MS" w:hAnsi="Comic Sans MS"/>
          <w:sz w:val="22"/>
          <w:szCs w:val="22"/>
        </w:rPr>
      </w:pPr>
    </w:p>
    <w:p w14:paraId="4D941A57" w14:textId="33EF6E54" w:rsidR="00227073" w:rsidRDefault="00227073" w:rsidP="00C247FC">
      <w:pPr>
        <w:rPr>
          <w:rFonts w:ascii="Comic Sans MS" w:hAnsi="Comic Sans MS"/>
          <w:sz w:val="22"/>
          <w:szCs w:val="22"/>
        </w:rPr>
      </w:pPr>
      <w:r w:rsidRPr="00651762">
        <w:rPr>
          <w:rFonts w:ascii="Comic Sans MS" w:hAnsi="Comic Sans MS"/>
          <w:sz w:val="22"/>
          <w:szCs w:val="22"/>
          <w:u w:val="single"/>
        </w:rPr>
        <w:t>Specific dietary requirements: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57B0C7D7" w14:textId="33665634" w:rsidR="00227073" w:rsidRDefault="00227073" w:rsidP="00C247F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D3A5F4A" w14:textId="4847FC7D" w:rsidR="00227073" w:rsidRDefault="00227073" w:rsidP="00C247F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2D1DE40" w14:textId="77777777" w:rsidR="00227073" w:rsidRDefault="00227073" w:rsidP="00C247FC">
      <w:pPr>
        <w:rPr>
          <w:rFonts w:ascii="Comic Sans MS" w:hAnsi="Comic Sans MS"/>
          <w:sz w:val="22"/>
          <w:szCs w:val="22"/>
        </w:rPr>
      </w:pPr>
    </w:p>
    <w:p w14:paraId="65AEC8F0" w14:textId="1851F65F" w:rsidR="00227073" w:rsidRDefault="00227073" w:rsidP="00227073">
      <w:pPr>
        <w:rPr>
          <w:rFonts w:ascii="Comic Sans MS" w:hAnsi="Comic Sans MS"/>
          <w:sz w:val="22"/>
          <w:szCs w:val="22"/>
        </w:rPr>
      </w:pPr>
      <w:r w:rsidRPr="00651762">
        <w:rPr>
          <w:rFonts w:ascii="Comic Sans MS" w:hAnsi="Comic Sans MS"/>
          <w:sz w:val="22"/>
          <w:szCs w:val="22"/>
          <w:u w:val="single"/>
        </w:rPr>
        <w:lastRenderedPageBreak/>
        <w:t>Is your child allergic to anything else?: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…………………………………………………………………………………………………</w:t>
      </w:r>
    </w:p>
    <w:p w14:paraId="74143771" w14:textId="77777777" w:rsidR="00252D9F" w:rsidRDefault="00252D9F" w:rsidP="00227073">
      <w:pPr>
        <w:rPr>
          <w:rFonts w:ascii="Comic Sans MS" w:hAnsi="Comic Sans MS"/>
          <w:sz w:val="22"/>
          <w:szCs w:val="22"/>
        </w:rPr>
      </w:pPr>
    </w:p>
    <w:p w14:paraId="469FD041" w14:textId="662D934A" w:rsidR="00252D9F" w:rsidRDefault="00252D9F" w:rsidP="00227073">
      <w:pPr>
        <w:rPr>
          <w:rFonts w:ascii="Comic Sans MS" w:hAnsi="Comic Sans MS"/>
          <w:sz w:val="22"/>
          <w:szCs w:val="22"/>
        </w:rPr>
      </w:pPr>
      <w:r w:rsidRPr="00252D9F">
        <w:rPr>
          <w:rFonts w:ascii="Comic Sans MS" w:hAnsi="Comic Sans MS"/>
          <w:sz w:val="22"/>
          <w:szCs w:val="22"/>
          <w:u w:val="single"/>
        </w:rPr>
        <w:t>Emergency Requirements</w:t>
      </w:r>
      <w:r>
        <w:rPr>
          <w:rFonts w:ascii="Comic Sans MS" w:hAnsi="Comic Sans MS"/>
          <w:sz w:val="22"/>
          <w:szCs w:val="22"/>
        </w:rPr>
        <w:t>: …………………………………………………………………………………………………………………………</w:t>
      </w:r>
    </w:p>
    <w:p w14:paraId="2B8C0937" w14:textId="77777777" w:rsidR="00A93E91" w:rsidRDefault="00A93E91" w:rsidP="00A93E91">
      <w:pPr>
        <w:rPr>
          <w:rFonts w:ascii="Comic Sans MS" w:hAnsi="Comic Sans MS"/>
          <w:sz w:val="22"/>
          <w:szCs w:val="22"/>
        </w:rPr>
      </w:pPr>
    </w:p>
    <w:p w14:paraId="5149EB89" w14:textId="77777777" w:rsidR="00651762" w:rsidRDefault="00C247FC" w:rsidP="00651762">
      <w:pPr>
        <w:pStyle w:val="commentcontentpara"/>
        <w:spacing w:before="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r w:rsidRPr="00651762">
        <w:rPr>
          <w:rFonts w:ascii="Comic Sans MS" w:hAnsi="Comic Sans MS"/>
          <w:sz w:val="22"/>
          <w:szCs w:val="22"/>
          <w:u w:val="single"/>
        </w:rPr>
        <w:t>Any other medical</w:t>
      </w:r>
      <w:r w:rsidR="004D583E" w:rsidRPr="00651762">
        <w:rPr>
          <w:rFonts w:ascii="Comic Sans MS" w:hAnsi="Comic Sans MS"/>
          <w:sz w:val="22"/>
          <w:szCs w:val="22"/>
          <w:u w:val="single"/>
        </w:rPr>
        <w:t xml:space="preserve"> conditions or medical </w:t>
      </w:r>
      <w:r w:rsidRPr="00651762">
        <w:rPr>
          <w:rFonts w:ascii="Comic Sans MS" w:hAnsi="Comic Sans MS"/>
          <w:sz w:val="22"/>
          <w:szCs w:val="22"/>
          <w:u w:val="single"/>
        </w:rPr>
        <w:t>information</w:t>
      </w:r>
      <w:r w:rsidR="004D583E" w:rsidRPr="00651762">
        <w:rPr>
          <w:rFonts w:ascii="Comic Sans MS" w:hAnsi="Comic Sans MS"/>
          <w:sz w:val="22"/>
          <w:szCs w:val="22"/>
          <w:u w:val="single"/>
        </w:rPr>
        <w:t>?</w:t>
      </w:r>
    </w:p>
    <w:p w14:paraId="24CE1C74" w14:textId="1BDDCF72" w:rsidR="00651762" w:rsidRPr="00651762" w:rsidRDefault="00651762" w:rsidP="00651762">
      <w:pPr>
        <w:pStyle w:val="commentcontentpara"/>
        <w:spacing w:before="0" w:beforeAutospacing="0" w:after="0" w:afterAutospacing="0"/>
        <w:rPr>
          <w:rFonts w:cs="Times New Roman"/>
          <w:sz w:val="22"/>
          <w:szCs w:val="22"/>
          <w:u w:val="single"/>
        </w:rPr>
      </w:pPr>
      <w:r w:rsidRPr="00651762">
        <w:rPr>
          <w:rFonts w:cs="Times New Roman"/>
          <w:sz w:val="22"/>
          <w:szCs w:val="22"/>
          <w:u w:val="single"/>
        </w:rPr>
        <w:t xml:space="preserve"> </w:t>
      </w:r>
    </w:p>
    <w:p w14:paraId="67EB07BC" w14:textId="08531C23" w:rsidR="00651762" w:rsidRDefault="00651762" w:rsidP="00651762">
      <w:pPr>
        <w:pStyle w:val="commentcontentpara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r>
        <w:rPr>
          <w:rFonts w:ascii="Comic Sans MS" w:hAnsi="Comic Sans MS" w:cs="Times New Roman"/>
          <w:sz w:val="22"/>
          <w:szCs w:val="22"/>
        </w:rPr>
        <w:t>I</w:t>
      </w:r>
      <w:r w:rsidRPr="00651762">
        <w:rPr>
          <w:rFonts w:ascii="Comic Sans MS" w:hAnsi="Comic Sans MS" w:cs="Times New Roman"/>
          <w:sz w:val="22"/>
          <w:szCs w:val="22"/>
        </w:rPr>
        <w:t>n order for us to give your child the best care possible please let us know if your child is on the SEND register and/or has an Education, Health and Care plan so that we can work with all agencies and carers to support your child</w:t>
      </w:r>
      <w:r>
        <w:rPr>
          <w:rFonts w:ascii="Comic Sans MS" w:hAnsi="Comic Sans MS" w:cs="Times New Roman"/>
          <w:sz w:val="22"/>
          <w:szCs w:val="22"/>
        </w:rPr>
        <w:t>):</w:t>
      </w:r>
    </w:p>
    <w:p w14:paraId="1544B7FD" w14:textId="6A7741AC" w:rsidR="00651762" w:rsidRDefault="00651762" w:rsidP="00651762">
      <w:pPr>
        <w:pStyle w:val="commentcontentpara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C1F63D5" w14:textId="475E9FD2" w:rsidR="00651762" w:rsidRDefault="00651762" w:rsidP="00651762">
      <w:pPr>
        <w:pStyle w:val="commentcontentpara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4261056" w14:textId="6ED64C2C" w:rsidR="00651762" w:rsidRDefault="00651762" w:rsidP="00651762">
      <w:pPr>
        <w:pStyle w:val="commentcontentpara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E3524FA" w14:textId="5BB72E87" w:rsidR="00651762" w:rsidRDefault="00651762" w:rsidP="00651762">
      <w:pPr>
        <w:pStyle w:val="commentcontentpara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DE3EAE4" w14:textId="09AEC616" w:rsidR="00651762" w:rsidRDefault="00651762" w:rsidP="00651762">
      <w:pPr>
        <w:pStyle w:val="commentcontentpara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3817D40" w14:textId="4644799B" w:rsidR="00651762" w:rsidRDefault="00651762" w:rsidP="00651762">
      <w:pPr>
        <w:pStyle w:val="commentcontentpara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CB367B4" w14:textId="77777777" w:rsidR="00E163D4" w:rsidRDefault="00E163D4" w:rsidP="00651762">
      <w:pPr>
        <w:pStyle w:val="commentcontentpara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</w:p>
    <w:p w14:paraId="499E3936" w14:textId="31D2C9AE" w:rsidR="00E163D4" w:rsidRPr="00651762" w:rsidRDefault="00E163D4" w:rsidP="00651762">
      <w:pPr>
        <w:pStyle w:val="commentcontentpara"/>
        <w:spacing w:before="0" w:beforeAutospacing="0" w:after="0" w:afterAutospacing="0"/>
        <w:rPr>
          <w:rFonts w:ascii="Comic Sans MS" w:hAnsi="Comic Sans MS" w:cs="Times New Roman"/>
          <w:sz w:val="22"/>
          <w:szCs w:val="22"/>
        </w:rPr>
      </w:pPr>
      <w:r w:rsidRPr="00E163D4">
        <w:rPr>
          <w:rFonts w:ascii="Comic Sans MS" w:hAnsi="Comic Sans MS" w:cs="Times New Roman"/>
          <w:sz w:val="22"/>
          <w:szCs w:val="22"/>
          <w:u w:val="single"/>
        </w:rPr>
        <w:t>Any other Information</w:t>
      </w:r>
      <w:r>
        <w:rPr>
          <w:rFonts w:ascii="Comic Sans MS" w:hAnsi="Comic Sans MS" w:cs="Times New Roman"/>
          <w:sz w:val="22"/>
          <w:szCs w:val="22"/>
        </w:rPr>
        <w:t xml:space="preserve"> (Anything else you think we should know to give your child the best possible care):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EACF69" w14:textId="77777777" w:rsidR="00651762" w:rsidRDefault="00651762">
      <w:pPr>
        <w:rPr>
          <w:rFonts w:ascii="Comic Sans MS" w:hAnsi="Comic Sans MS"/>
          <w:sz w:val="22"/>
          <w:szCs w:val="22"/>
        </w:rPr>
      </w:pPr>
    </w:p>
    <w:p w14:paraId="7024D9BE" w14:textId="5D31E9B1" w:rsidR="00713F63" w:rsidRPr="00651762" w:rsidRDefault="00713F63">
      <w:pPr>
        <w:rPr>
          <w:rFonts w:ascii="Comic Sans MS" w:hAnsi="Comic Sans MS"/>
          <w:sz w:val="22"/>
          <w:szCs w:val="22"/>
          <w:u w:val="single"/>
        </w:rPr>
      </w:pPr>
      <w:r w:rsidRPr="00651762">
        <w:rPr>
          <w:rFonts w:ascii="Comic Sans MS" w:hAnsi="Comic Sans MS"/>
          <w:sz w:val="22"/>
          <w:szCs w:val="22"/>
          <w:u w:val="single"/>
        </w:rPr>
        <w:t>Childs Doctor Details:</w:t>
      </w:r>
    </w:p>
    <w:p w14:paraId="3F9F4BF6" w14:textId="77777777" w:rsidR="00713F63" w:rsidRDefault="00713F63">
      <w:pPr>
        <w:rPr>
          <w:rFonts w:ascii="Comic Sans MS" w:hAnsi="Comic Sans MS"/>
          <w:sz w:val="22"/>
          <w:szCs w:val="22"/>
        </w:rPr>
      </w:pPr>
    </w:p>
    <w:p w14:paraId="3F77B76B" w14:textId="4A797C71" w:rsidR="00713F63" w:rsidRDefault="00713F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of GP/Doctor: ……………………………………………………………………………….</w:t>
      </w:r>
    </w:p>
    <w:p w14:paraId="7D464C8E" w14:textId="13555B4E" w:rsidR="00713F63" w:rsidRDefault="00713F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 of GP/Doctor: …………………………………………………………………………………………………………………………….</w:t>
      </w:r>
    </w:p>
    <w:p w14:paraId="5EDF1686" w14:textId="0D295DA1" w:rsidR="00713F63" w:rsidRDefault="00713F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Contact telephone number: ……………………………………………………………………</w:t>
      </w:r>
    </w:p>
    <w:p w14:paraId="4F6A6486" w14:textId="77777777" w:rsidR="00713F63" w:rsidRDefault="00713F63">
      <w:pPr>
        <w:rPr>
          <w:rFonts w:ascii="Comic Sans MS" w:hAnsi="Comic Sans MS"/>
          <w:sz w:val="22"/>
          <w:szCs w:val="22"/>
        </w:rPr>
      </w:pPr>
    </w:p>
    <w:p w14:paraId="2C6076B2" w14:textId="77777777" w:rsidR="00E63CA3" w:rsidRPr="00651762" w:rsidRDefault="00E63CA3">
      <w:pPr>
        <w:rPr>
          <w:rFonts w:ascii="Comic Sans MS" w:hAnsi="Comic Sans MS"/>
          <w:sz w:val="22"/>
          <w:szCs w:val="22"/>
          <w:u w:val="single"/>
        </w:rPr>
      </w:pPr>
      <w:r w:rsidRPr="00651762">
        <w:rPr>
          <w:rFonts w:ascii="Comic Sans MS" w:hAnsi="Comic Sans MS"/>
          <w:sz w:val="22"/>
          <w:szCs w:val="22"/>
          <w:u w:val="single"/>
        </w:rPr>
        <w:t>Persons authorised to collect the child (must be over 16 yrs of age)</w:t>
      </w:r>
    </w:p>
    <w:p w14:paraId="0BB6585E" w14:textId="77777777" w:rsidR="00E63CA3" w:rsidRDefault="00E63CA3">
      <w:pPr>
        <w:rPr>
          <w:rFonts w:ascii="Comic Sans MS" w:hAnsi="Comic Sans MS"/>
          <w:sz w:val="22"/>
          <w:szCs w:val="22"/>
        </w:rPr>
      </w:pPr>
    </w:p>
    <w:p w14:paraId="6D68CF7C" w14:textId="77777777" w:rsidR="00C247FC" w:rsidRDefault="00E63C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Name: ………………………………………………………………… Relationship to child: …………………………………………</w:t>
      </w:r>
    </w:p>
    <w:p w14:paraId="68ECB0DF" w14:textId="77777777" w:rsidR="00E63CA3" w:rsidRDefault="00E63C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Mobile: ……………………………………………………………….</w:t>
      </w:r>
    </w:p>
    <w:p w14:paraId="5B4A3958" w14:textId="77777777" w:rsidR="00E63CA3" w:rsidRDefault="00E63CA3">
      <w:pPr>
        <w:rPr>
          <w:rFonts w:ascii="Comic Sans MS" w:hAnsi="Comic Sans MS"/>
          <w:sz w:val="22"/>
          <w:szCs w:val="22"/>
        </w:rPr>
      </w:pPr>
    </w:p>
    <w:p w14:paraId="4986D91B" w14:textId="77777777" w:rsidR="00E63CA3" w:rsidRDefault="00E63CA3" w:rsidP="00E63C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Name: ………………………………………………………………… Relationship to child: …………………………………………</w:t>
      </w:r>
    </w:p>
    <w:p w14:paraId="5543CF7A" w14:textId="77777777" w:rsidR="00E63CA3" w:rsidRDefault="00E63CA3" w:rsidP="00E63C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Mobile: ………………………………………………………………..</w:t>
      </w:r>
    </w:p>
    <w:p w14:paraId="257B6007" w14:textId="77777777" w:rsidR="00E63CA3" w:rsidRPr="00E63CA3" w:rsidRDefault="00E63CA3" w:rsidP="00E63CA3">
      <w:pPr>
        <w:rPr>
          <w:rFonts w:ascii="Comic Sans MS" w:hAnsi="Comic Sans MS"/>
          <w:sz w:val="22"/>
          <w:szCs w:val="22"/>
        </w:rPr>
      </w:pPr>
    </w:p>
    <w:p w14:paraId="091FA4D1" w14:textId="77777777" w:rsidR="00E63CA3" w:rsidRDefault="00E63CA3" w:rsidP="00E63C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Name: ………………………………………………………………… Relationship to child: …………………………………………</w:t>
      </w:r>
    </w:p>
    <w:p w14:paraId="1E02A937" w14:textId="77777777" w:rsidR="00E63CA3" w:rsidRDefault="00E63CA3" w:rsidP="00E63C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Mobile: ……………………………………………………………….</w:t>
      </w:r>
    </w:p>
    <w:p w14:paraId="67225ACD" w14:textId="77777777" w:rsidR="00E63CA3" w:rsidRPr="00E63CA3" w:rsidRDefault="00E63CA3" w:rsidP="00E63CA3">
      <w:pPr>
        <w:rPr>
          <w:rFonts w:ascii="Comic Sans MS" w:hAnsi="Comic Sans MS"/>
          <w:sz w:val="22"/>
          <w:szCs w:val="22"/>
        </w:rPr>
      </w:pPr>
    </w:p>
    <w:p w14:paraId="2C0250AD" w14:textId="77777777" w:rsidR="00E63CA3" w:rsidRDefault="00E63CA3" w:rsidP="00E63C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Name: ………………………………………………………………… Relationship to child: …………………………………………</w:t>
      </w:r>
    </w:p>
    <w:p w14:paraId="6FDDCD65" w14:textId="77777777" w:rsidR="00E63CA3" w:rsidRDefault="00E63CA3" w:rsidP="00E63C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Mobile: ………………………………………………………………..</w:t>
      </w:r>
    </w:p>
    <w:p w14:paraId="3AC3E545" w14:textId="77777777" w:rsidR="00651762" w:rsidRDefault="00651762" w:rsidP="00E63CA3">
      <w:pPr>
        <w:rPr>
          <w:rFonts w:ascii="Comic Sans MS" w:hAnsi="Comic Sans MS"/>
          <w:sz w:val="22"/>
          <w:szCs w:val="22"/>
        </w:rPr>
      </w:pPr>
    </w:p>
    <w:p w14:paraId="4E5BF13E" w14:textId="77777777" w:rsidR="00651762" w:rsidRDefault="00651762" w:rsidP="00E63CA3">
      <w:pPr>
        <w:rPr>
          <w:rFonts w:ascii="Comic Sans MS" w:hAnsi="Comic Sans MS"/>
          <w:sz w:val="22"/>
          <w:szCs w:val="22"/>
        </w:rPr>
      </w:pPr>
    </w:p>
    <w:p w14:paraId="162A5AC4" w14:textId="5A217DFE" w:rsidR="008F6C9F" w:rsidRDefault="00A96AE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Signed: ………………………………………………………………………………….. (Legal Guardian)</w:t>
      </w:r>
    </w:p>
    <w:p w14:paraId="51EB598E" w14:textId="77777777" w:rsidR="00A96AEF" w:rsidRDefault="00A96AEF">
      <w:pPr>
        <w:rPr>
          <w:rFonts w:ascii="Comic Sans MS" w:hAnsi="Comic Sans MS"/>
          <w:sz w:val="22"/>
          <w:szCs w:val="22"/>
        </w:rPr>
      </w:pPr>
    </w:p>
    <w:p w14:paraId="4CD78616" w14:textId="32F7D3BD" w:rsidR="00A96AEF" w:rsidRPr="00E63CA3" w:rsidRDefault="00A96AE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Date: ………………………………………………………….</w:t>
      </w:r>
    </w:p>
    <w:sectPr w:rsidR="00A96AEF" w:rsidRPr="00E63CA3" w:rsidSect="00A93E9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26CE"/>
    <w:multiLevelType w:val="hybridMultilevel"/>
    <w:tmpl w:val="F1A2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1057"/>
    <w:multiLevelType w:val="hybridMultilevel"/>
    <w:tmpl w:val="6114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355F"/>
    <w:multiLevelType w:val="hybridMultilevel"/>
    <w:tmpl w:val="1268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1"/>
    <w:rsid w:val="00007ED9"/>
    <w:rsid w:val="00227073"/>
    <w:rsid w:val="00252D9F"/>
    <w:rsid w:val="002C4471"/>
    <w:rsid w:val="002E5742"/>
    <w:rsid w:val="004D583E"/>
    <w:rsid w:val="00566468"/>
    <w:rsid w:val="00637FA2"/>
    <w:rsid w:val="00651762"/>
    <w:rsid w:val="00713F63"/>
    <w:rsid w:val="007D5A06"/>
    <w:rsid w:val="00830041"/>
    <w:rsid w:val="008F6C9F"/>
    <w:rsid w:val="00A93E91"/>
    <w:rsid w:val="00A96AEF"/>
    <w:rsid w:val="00B722E4"/>
    <w:rsid w:val="00C247FC"/>
    <w:rsid w:val="00DF4049"/>
    <w:rsid w:val="00E163D4"/>
    <w:rsid w:val="00E43A24"/>
    <w:rsid w:val="00E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36F46"/>
  <w14:defaultImageDpi w14:val="300"/>
  <w15:docId w15:val="{82FDE9EF-8F68-4831-AFF0-9328C20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9F"/>
    <w:rPr>
      <w:rFonts w:ascii="Lucida Grande" w:hAnsi="Lucida Grande" w:cs="Lucida Grande"/>
      <w:sz w:val="18"/>
      <w:szCs w:val="18"/>
    </w:rPr>
  </w:style>
  <w:style w:type="paragraph" w:customStyle="1" w:styleId="commentcontentpara">
    <w:name w:val="commentcontentpara"/>
    <w:basedOn w:val="Normal"/>
    <w:rsid w:val="0065176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1DAB3D9B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Sheaf</dc:creator>
  <cp:keywords/>
  <dc:description/>
  <cp:lastModifiedBy>Jo Chin</cp:lastModifiedBy>
  <cp:revision>2</cp:revision>
  <dcterms:created xsi:type="dcterms:W3CDTF">2021-09-16T13:34:00Z</dcterms:created>
  <dcterms:modified xsi:type="dcterms:W3CDTF">2021-09-16T13:34:00Z</dcterms:modified>
</cp:coreProperties>
</file>