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5F" w:rsidRDefault="000849B1" w:rsidP="000849B1">
      <w:pPr>
        <w:spacing w:after="0"/>
        <w:jc w:val="center"/>
        <w:rPr>
          <w:b/>
          <w:sz w:val="40"/>
          <w:szCs w:val="40"/>
        </w:rPr>
      </w:pPr>
      <w:r w:rsidRPr="000849B1">
        <w:rPr>
          <w:b/>
          <w:sz w:val="40"/>
          <w:szCs w:val="40"/>
        </w:rPr>
        <w:t>Oak Parents Phonics Workshop</w:t>
      </w:r>
    </w:p>
    <w:p w:rsidR="000849B1" w:rsidRPr="000849B1" w:rsidRDefault="000849B1" w:rsidP="000849B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631988">
        <w:rPr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8A55B93" wp14:editId="7AB707FE">
            <wp:simplePos x="0" y="0"/>
            <wp:positionH relativeFrom="column">
              <wp:posOffset>4762500</wp:posOffset>
            </wp:positionH>
            <wp:positionV relativeFrom="paragraph">
              <wp:posOffset>3049905</wp:posOffset>
            </wp:positionV>
            <wp:extent cx="3124200" cy="2343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25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242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988">
        <w:rPr>
          <w:noProof/>
          <w:color w:val="0070C0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65699C3A" wp14:editId="1F9B4A51">
            <wp:simplePos x="0" y="0"/>
            <wp:positionH relativeFrom="column">
              <wp:posOffset>285750</wp:posOffset>
            </wp:positionH>
            <wp:positionV relativeFrom="paragraph">
              <wp:posOffset>3049905</wp:posOffset>
            </wp:positionV>
            <wp:extent cx="3124200" cy="2343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2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2420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16">
        <w:rPr>
          <w:b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anchorId="237ED8D3" wp14:editId="5450D07F">
            <wp:simplePos x="0" y="0"/>
            <wp:positionH relativeFrom="column">
              <wp:posOffset>4762500</wp:posOffset>
            </wp:positionH>
            <wp:positionV relativeFrom="paragraph">
              <wp:posOffset>394970</wp:posOffset>
            </wp:positionV>
            <wp:extent cx="3105150" cy="23285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2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0515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816">
        <w:rPr>
          <w:b/>
          <w:noProof/>
          <w:color w:val="0070C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B5B7AAB" wp14:editId="3F7DC67E">
            <wp:simplePos x="0" y="0"/>
            <wp:positionH relativeFrom="column">
              <wp:posOffset>285750</wp:posOffset>
            </wp:positionH>
            <wp:positionV relativeFrom="paragraph">
              <wp:posOffset>379730</wp:posOffset>
            </wp:positionV>
            <wp:extent cx="3124200" cy="234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5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9B1" w:rsidRPr="000849B1" w:rsidSect="000849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8"/>
    <w:rsid w:val="000849B1"/>
    <w:rsid w:val="00425C88"/>
    <w:rsid w:val="00D8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3854"/>
  <w15:chartTrackingRefBased/>
  <w15:docId w15:val="{CB864B4E-0781-4808-BE73-98C00B39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E1A187F9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Chin</dc:creator>
  <cp:keywords/>
  <dc:description/>
  <cp:lastModifiedBy>Jo Chin</cp:lastModifiedBy>
  <cp:revision>2</cp:revision>
  <dcterms:created xsi:type="dcterms:W3CDTF">2022-01-13T11:27:00Z</dcterms:created>
  <dcterms:modified xsi:type="dcterms:W3CDTF">2022-01-13T11:32:00Z</dcterms:modified>
</cp:coreProperties>
</file>