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8996" w14:textId="65063E31" w:rsidR="00BE77E6" w:rsidRDefault="008B71D8" w:rsidP="00BE77E6">
      <w:pPr>
        <w:jc w:val="center"/>
        <w:rPr>
          <w:rFonts w:ascii="Calibri" w:hAnsi="Calibri" w:cs="Calibri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BD82" wp14:editId="0199582B">
                <wp:simplePos x="0" y="0"/>
                <wp:positionH relativeFrom="column">
                  <wp:posOffset>2062716</wp:posOffset>
                </wp:positionH>
                <wp:positionV relativeFrom="paragraph">
                  <wp:posOffset>3004672</wp:posOffset>
                </wp:positionV>
                <wp:extent cx="4890977" cy="2275368"/>
                <wp:effectExtent l="0" t="0" r="2413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77" cy="22753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D8C4" w14:textId="77777777" w:rsidR="00BA0339" w:rsidRPr="00B30C6F" w:rsidRDefault="00BA0339" w:rsidP="008B71D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B30C6F">
                              <w:rPr>
                                <w:sz w:val="72"/>
                              </w:rPr>
                              <w:t xml:space="preserve">PE &amp; Sports Premium </w:t>
                            </w:r>
                          </w:p>
                          <w:p w14:paraId="3D5F8288" w14:textId="7391556B" w:rsidR="00BA0339" w:rsidRPr="00B30C6F" w:rsidRDefault="00BA0339" w:rsidP="008B71D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B30C6F">
                              <w:rPr>
                                <w:sz w:val="72"/>
                              </w:rPr>
                              <w:t>Action Plan</w:t>
                            </w:r>
                          </w:p>
                          <w:p w14:paraId="23197D04" w14:textId="14A013A6" w:rsidR="00BA0339" w:rsidRPr="00B30C6F" w:rsidRDefault="00BA0339" w:rsidP="008B71D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2020/21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BD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.4pt;margin-top:236.6pt;width:385.1pt;height:17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" fillcolor="white [3201]" strokecolor="#5b9bd5 [3204]" strokeweight="1pt">
                <v:textbox>
                  <w:txbxContent>
                    <w:p w14:paraId="2986D8C4" w14:textId="77777777" w:rsidR="00BA0339" w:rsidRPr="00B30C6F" w:rsidRDefault="00BA0339" w:rsidP="008B71D8">
                      <w:pPr>
                        <w:jc w:val="center"/>
                        <w:rPr>
                          <w:sz w:val="72"/>
                        </w:rPr>
                      </w:pPr>
                      <w:r w:rsidRPr="00B30C6F">
                        <w:rPr>
                          <w:sz w:val="72"/>
                        </w:rPr>
                        <w:t xml:space="preserve">PE &amp; Sports Premium </w:t>
                      </w:r>
                    </w:p>
                    <w:p w14:paraId="3D5F8288" w14:textId="7391556B" w:rsidR="00BA0339" w:rsidRPr="00B30C6F" w:rsidRDefault="00BA0339" w:rsidP="008B71D8">
                      <w:pPr>
                        <w:jc w:val="center"/>
                        <w:rPr>
                          <w:sz w:val="72"/>
                        </w:rPr>
                      </w:pPr>
                      <w:r w:rsidRPr="00B30C6F">
                        <w:rPr>
                          <w:sz w:val="72"/>
                        </w:rPr>
                        <w:t>Action Plan</w:t>
                      </w:r>
                    </w:p>
                    <w:p w14:paraId="23197D04" w14:textId="14A013A6" w:rsidR="00BA0339" w:rsidRPr="00B30C6F" w:rsidRDefault="00BA0339" w:rsidP="008B71D8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2020/21</w:t>
                      </w:r>
                    </w:p>
                  </w:txbxContent>
                </v:textbox>
              </v:shape>
            </w:pict>
          </mc:Fallback>
        </mc:AlternateContent>
      </w:r>
      <w:r w:rsidR="00AF3B95" w:rsidRPr="002A2B70">
        <w:rPr>
          <w:noProof/>
          <w:lang w:eastAsia="en-GB"/>
        </w:rPr>
        <w:drawing>
          <wp:inline distT="0" distB="0" distL="0" distR="0" wp14:anchorId="7DA203B6" wp14:editId="62331F79">
            <wp:extent cx="3200400" cy="2774950"/>
            <wp:effectExtent l="0" t="0" r="0" b="6350"/>
            <wp:docPr id="2" name="Picture 2" descr="U:\WINWORD\Logo's\St_George_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WINWORD\Logo's\St_George_Logo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B95">
        <w:rPr>
          <w:rFonts w:ascii="Calibri" w:hAnsi="Calibri" w:cs="Calibri"/>
          <w:sz w:val="32"/>
        </w:rPr>
        <w:br w:type="column"/>
      </w:r>
      <w:r w:rsidR="00BE77E6" w:rsidRPr="00970168">
        <w:rPr>
          <w:rFonts w:ascii="Calibri" w:hAnsi="Calibri" w:cs="Calibri"/>
          <w:sz w:val="32"/>
          <w:u w:val="single"/>
        </w:rPr>
        <w:lastRenderedPageBreak/>
        <w:t xml:space="preserve">PE (&amp; Sports Premium) Action Plan </w:t>
      </w:r>
      <w:r w:rsidR="00EA46FD">
        <w:rPr>
          <w:rFonts w:ascii="Calibri" w:hAnsi="Calibri" w:cs="Calibri"/>
          <w:sz w:val="32"/>
          <w:u w:val="single"/>
        </w:rPr>
        <w:t>20</w:t>
      </w:r>
      <w:r w:rsidR="006C51FB">
        <w:rPr>
          <w:rFonts w:ascii="Calibri" w:hAnsi="Calibri" w:cs="Calibri"/>
          <w:sz w:val="32"/>
          <w:u w:val="single"/>
        </w:rPr>
        <w:t>20</w:t>
      </w:r>
      <w:r w:rsidR="00EA46FD">
        <w:rPr>
          <w:rFonts w:ascii="Calibri" w:hAnsi="Calibri" w:cs="Calibri"/>
          <w:sz w:val="32"/>
          <w:u w:val="single"/>
        </w:rPr>
        <w:t>/2</w:t>
      </w:r>
      <w:r w:rsidR="006C51FB">
        <w:rPr>
          <w:rFonts w:ascii="Calibri" w:hAnsi="Calibri" w:cs="Calibri"/>
          <w:sz w:val="32"/>
          <w:u w:val="single"/>
        </w:rPr>
        <w:t>1</w:t>
      </w:r>
    </w:p>
    <w:p w14:paraId="11A4F2AC" w14:textId="3B8CD65C" w:rsidR="005045C4" w:rsidRPr="00EB0698" w:rsidRDefault="00FF7A1E" w:rsidP="005045C4">
      <w:pPr>
        <w:rPr>
          <w:sz w:val="28"/>
        </w:rPr>
      </w:pPr>
      <w:r>
        <w:rPr>
          <w:sz w:val="28"/>
        </w:rPr>
        <w:t>Written by Charlotte Lyle</w:t>
      </w:r>
      <w:r w:rsidR="006C51FB">
        <w:rPr>
          <w:sz w:val="28"/>
        </w:rPr>
        <w:t>/Tracey Burton</w:t>
      </w:r>
    </w:p>
    <w:p w14:paraId="7FFE6648" w14:textId="3112567A" w:rsidR="005045C4" w:rsidRPr="00EB0698" w:rsidRDefault="00383F9E" w:rsidP="005045C4">
      <w:pPr>
        <w:rPr>
          <w:sz w:val="28"/>
        </w:rPr>
      </w:pPr>
      <w:r>
        <w:rPr>
          <w:sz w:val="28"/>
        </w:rPr>
        <w:t xml:space="preserve">Completed on </w:t>
      </w:r>
      <w:r w:rsidR="006C51FB">
        <w:rPr>
          <w:sz w:val="28"/>
        </w:rPr>
        <w:t>16</w:t>
      </w:r>
      <w:r w:rsidR="00FF7A1E">
        <w:rPr>
          <w:sz w:val="28"/>
        </w:rPr>
        <w:t>/</w:t>
      </w:r>
      <w:r w:rsidR="006C51FB">
        <w:rPr>
          <w:sz w:val="28"/>
        </w:rPr>
        <w:t>09/</w:t>
      </w:r>
      <w:r w:rsidR="00FF7A1E">
        <w:rPr>
          <w:sz w:val="28"/>
        </w:rPr>
        <w:t>20</w:t>
      </w:r>
      <w:r w:rsidR="006C51FB">
        <w:rPr>
          <w:sz w:val="28"/>
        </w:rPr>
        <w:t>20</w:t>
      </w:r>
      <w:r w:rsidR="00970168">
        <w:rPr>
          <w:sz w:val="28"/>
        </w:rPr>
        <w:t xml:space="preserve">, </w:t>
      </w:r>
      <w:r w:rsidR="00FF7A1E">
        <w:rPr>
          <w:color w:val="FF0000"/>
          <w:sz w:val="28"/>
        </w:rPr>
        <w:t xml:space="preserve">to be reviewed </w:t>
      </w:r>
      <w:r w:rsidR="006C51FB">
        <w:rPr>
          <w:color w:val="FF0000"/>
          <w:sz w:val="28"/>
        </w:rPr>
        <w:t>Jan 2021</w:t>
      </w:r>
      <w:r w:rsidR="00B72613">
        <w:rPr>
          <w:color w:val="FF0000"/>
          <w:sz w:val="28"/>
        </w:rPr>
        <w:t>, to be r</w:t>
      </w:r>
      <w:r w:rsidR="00B72613" w:rsidRPr="00B72613">
        <w:rPr>
          <w:color w:val="FF0000"/>
          <w:sz w:val="28"/>
        </w:rPr>
        <w:t xml:space="preserve">eviewed </w:t>
      </w:r>
      <w:r w:rsidR="00FF7A1E">
        <w:rPr>
          <w:color w:val="FF0000"/>
          <w:sz w:val="28"/>
        </w:rPr>
        <w:t>March 202</w:t>
      </w:r>
      <w:r w:rsidR="006C51FB">
        <w:rPr>
          <w:color w:val="FF0000"/>
          <w:sz w:val="28"/>
        </w:rPr>
        <w:t>1</w:t>
      </w:r>
      <w:r w:rsidR="00970168" w:rsidRPr="00B72613">
        <w:rPr>
          <w:color w:val="FF0000"/>
          <w:sz w:val="28"/>
        </w:rPr>
        <w:t xml:space="preserve">, to </w:t>
      </w:r>
      <w:r w:rsidR="006C51FB">
        <w:rPr>
          <w:color w:val="FF0000"/>
          <w:sz w:val="28"/>
        </w:rPr>
        <w:t>be reviewed June 2021</w:t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979"/>
        <w:gridCol w:w="1701"/>
        <w:gridCol w:w="2267"/>
        <w:gridCol w:w="27"/>
        <w:gridCol w:w="1248"/>
        <w:gridCol w:w="1427"/>
        <w:gridCol w:w="707"/>
        <w:gridCol w:w="1703"/>
        <w:gridCol w:w="3285"/>
      </w:tblGrid>
      <w:tr w:rsidR="002C02F6" w:rsidRPr="00BE74CA" w14:paraId="62278D37" w14:textId="77777777" w:rsidTr="00FE3BDA">
        <w:trPr>
          <w:trHeight w:val="924"/>
        </w:trPr>
        <w:tc>
          <w:tcPr>
            <w:tcW w:w="1496" w:type="dxa"/>
            <w:shd w:val="clear" w:color="auto" w:fill="CCCCCC"/>
          </w:tcPr>
          <w:p w14:paraId="616E79B5" w14:textId="77777777" w:rsidR="00BE77E6" w:rsidRPr="007928FA" w:rsidRDefault="00BE77E6" w:rsidP="00FE3BDA">
            <w:pPr>
              <w:pStyle w:val="Subtitle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Focus</w:t>
            </w:r>
          </w:p>
        </w:tc>
        <w:tc>
          <w:tcPr>
            <w:tcW w:w="1979" w:type="dxa"/>
            <w:shd w:val="clear" w:color="auto" w:fill="CCCCCC"/>
          </w:tcPr>
          <w:p w14:paraId="663FF58F" w14:textId="77777777" w:rsidR="00BE77E6" w:rsidRPr="00BE74CA" w:rsidRDefault="00BE77E6" w:rsidP="00FE3BD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E74CA">
              <w:rPr>
                <w:rFonts w:ascii="Calibri" w:hAnsi="Calibri" w:cs="Calibri"/>
                <w:b/>
                <w:bCs/>
                <w:sz w:val="28"/>
              </w:rPr>
              <w:t>Current position</w:t>
            </w:r>
          </w:p>
        </w:tc>
        <w:tc>
          <w:tcPr>
            <w:tcW w:w="1701" w:type="dxa"/>
            <w:shd w:val="clear" w:color="auto" w:fill="CCCCCC"/>
          </w:tcPr>
          <w:p w14:paraId="3EBC62DD" w14:textId="77777777" w:rsidR="00BE77E6" w:rsidRPr="007928FA" w:rsidRDefault="00BE77E6" w:rsidP="00FE3BDA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Targets</w:t>
            </w:r>
          </w:p>
        </w:tc>
        <w:tc>
          <w:tcPr>
            <w:tcW w:w="2267" w:type="dxa"/>
            <w:shd w:val="clear" w:color="auto" w:fill="CCCCCC"/>
          </w:tcPr>
          <w:p w14:paraId="5C29920C" w14:textId="77777777" w:rsidR="00BE77E6" w:rsidRPr="007928FA" w:rsidRDefault="00BE77E6" w:rsidP="00FE3BDA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Action</w:t>
            </w:r>
          </w:p>
        </w:tc>
        <w:tc>
          <w:tcPr>
            <w:tcW w:w="1275" w:type="dxa"/>
            <w:gridSpan w:val="2"/>
            <w:shd w:val="clear" w:color="auto" w:fill="CCCCCC"/>
          </w:tcPr>
          <w:p w14:paraId="41D4C76D" w14:textId="77777777" w:rsidR="00BE77E6" w:rsidRPr="00BE74CA" w:rsidRDefault="00BE77E6" w:rsidP="00FE3BD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E74CA">
              <w:rPr>
                <w:rFonts w:ascii="Calibri" w:hAnsi="Calibri" w:cs="Calibri"/>
                <w:b/>
                <w:bCs/>
                <w:sz w:val="28"/>
              </w:rPr>
              <w:t xml:space="preserve">Staff </w:t>
            </w:r>
            <w:r w:rsidRPr="00DE0703">
              <w:rPr>
                <w:rFonts w:ascii="Calibri" w:hAnsi="Calibri" w:cs="Calibri"/>
                <w:b/>
                <w:bCs/>
              </w:rPr>
              <w:t>responsible</w:t>
            </w:r>
          </w:p>
        </w:tc>
        <w:tc>
          <w:tcPr>
            <w:tcW w:w="1427" w:type="dxa"/>
            <w:shd w:val="clear" w:color="auto" w:fill="CCCCCC"/>
          </w:tcPr>
          <w:p w14:paraId="1AF37E1C" w14:textId="77777777" w:rsidR="00BE77E6" w:rsidRPr="007928FA" w:rsidRDefault="00BE77E6" w:rsidP="00FE3BDA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Resources</w:t>
            </w:r>
          </w:p>
        </w:tc>
        <w:tc>
          <w:tcPr>
            <w:tcW w:w="707" w:type="dxa"/>
            <w:shd w:val="clear" w:color="auto" w:fill="CCCCCC"/>
          </w:tcPr>
          <w:p w14:paraId="0A39C607" w14:textId="5CD7B72D" w:rsidR="00BE77E6" w:rsidRPr="007928FA" w:rsidRDefault="00496FA3" w:rsidP="00496FA3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496FA3">
              <w:rPr>
                <w:rFonts w:ascii="Calibri" w:hAnsi="Calibri" w:cs="Calibri"/>
                <w:sz w:val="22"/>
                <w:lang w:val="en-GB"/>
              </w:rPr>
              <w:t xml:space="preserve">Original </w:t>
            </w:r>
            <w:r w:rsidR="00BE77E6" w:rsidRPr="00496FA3">
              <w:rPr>
                <w:rFonts w:ascii="Calibri" w:hAnsi="Calibri" w:cs="Calibri"/>
                <w:sz w:val="22"/>
                <w:lang w:val="en-GB"/>
              </w:rPr>
              <w:t>S</w:t>
            </w:r>
            <w:r w:rsidR="002C02F6" w:rsidRPr="00496FA3">
              <w:rPr>
                <w:rFonts w:ascii="Calibri" w:hAnsi="Calibri" w:cs="Calibri"/>
                <w:sz w:val="22"/>
                <w:lang w:val="en-GB"/>
              </w:rPr>
              <w:t>P</w:t>
            </w:r>
            <w:r w:rsidR="00BE77E6" w:rsidRPr="00496FA3">
              <w:rPr>
                <w:rFonts w:ascii="Calibri" w:hAnsi="Calibri" w:cs="Calibri"/>
                <w:sz w:val="22"/>
                <w:lang w:val="en-GB"/>
              </w:rPr>
              <w:t>G</w:t>
            </w:r>
          </w:p>
        </w:tc>
        <w:tc>
          <w:tcPr>
            <w:tcW w:w="1703" w:type="dxa"/>
            <w:shd w:val="clear" w:color="auto" w:fill="CCCCCC"/>
          </w:tcPr>
          <w:p w14:paraId="656EA374" w14:textId="77777777" w:rsidR="00BE77E6" w:rsidRPr="00BE74CA" w:rsidRDefault="00BE77E6" w:rsidP="00FE3BD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C02F6">
              <w:rPr>
                <w:rFonts w:ascii="Calibri" w:hAnsi="Calibri" w:cs="Calibri"/>
                <w:b/>
                <w:bCs/>
                <w:szCs w:val="26"/>
              </w:rPr>
              <w:t>To be completed / Reviewed</w:t>
            </w:r>
          </w:p>
        </w:tc>
        <w:tc>
          <w:tcPr>
            <w:tcW w:w="3285" w:type="dxa"/>
            <w:shd w:val="clear" w:color="auto" w:fill="CCCCCC"/>
          </w:tcPr>
          <w:p w14:paraId="608179B9" w14:textId="77777777" w:rsidR="00BE77E6" w:rsidRPr="00BE74CA" w:rsidRDefault="00BE77E6" w:rsidP="00FE3BD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E74CA">
              <w:rPr>
                <w:rFonts w:ascii="Calibri" w:hAnsi="Calibri" w:cs="Calibri"/>
                <w:b/>
                <w:bCs/>
                <w:sz w:val="28"/>
              </w:rPr>
              <w:t>Success criteria</w:t>
            </w:r>
          </w:p>
        </w:tc>
      </w:tr>
      <w:tr w:rsidR="002C02F6" w:rsidRPr="00BE74CA" w14:paraId="07185815" w14:textId="77777777" w:rsidTr="001D2A10">
        <w:trPr>
          <w:cantSplit/>
          <w:trHeight w:val="5043"/>
        </w:trPr>
        <w:tc>
          <w:tcPr>
            <w:tcW w:w="1496" w:type="dxa"/>
            <w:shd w:val="clear" w:color="auto" w:fill="auto"/>
          </w:tcPr>
          <w:p w14:paraId="0B1E445A" w14:textId="2330F7E1" w:rsidR="00D42A85" w:rsidRPr="00A82B7D" w:rsidRDefault="00980EB5" w:rsidP="00C17958">
            <w:pPr>
              <w:rPr>
                <w:rFonts w:cs="Calibri"/>
                <w:b/>
                <w:bCs/>
                <w:color w:val="FF0000"/>
                <w:szCs w:val="24"/>
              </w:rPr>
            </w:pPr>
            <w:r w:rsidRPr="00A82B7D">
              <w:rPr>
                <w:rFonts w:cs="Calibri"/>
                <w:b/>
                <w:bCs/>
                <w:color w:val="FF0000"/>
                <w:szCs w:val="24"/>
              </w:rPr>
              <w:t>Primary Aim 1</w:t>
            </w:r>
          </w:p>
          <w:p w14:paraId="3220BD6B" w14:textId="4B284315" w:rsidR="0000609D" w:rsidRPr="00A82B7D" w:rsidRDefault="001515A0" w:rsidP="00C17958">
            <w:pPr>
              <w:rPr>
                <w:rFonts w:cs="Calibri"/>
                <w:b/>
                <w:bCs/>
                <w:color w:val="FF0000"/>
                <w:szCs w:val="24"/>
              </w:rPr>
            </w:pPr>
            <w:r w:rsidRPr="00A82B7D">
              <w:rPr>
                <w:rFonts w:cs="Calibri"/>
                <w:bCs/>
                <w:szCs w:val="24"/>
              </w:rPr>
              <w:t>Inspire children to take part in sporting activities beyond the school site and outside of the school week</w:t>
            </w:r>
            <w:r w:rsidR="00637D29" w:rsidRPr="00A82B7D">
              <w:rPr>
                <w:rFonts w:cs="Calibri"/>
                <w:bCs/>
                <w:szCs w:val="24"/>
              </w:rPr>
              <w:t>.</w:t>
            </w:r>
          </w:p>
          <w:p w14:paraId="0C3DC4C1" w14:textId="2CA1568A" w:rsidR="00BE77E6" w:rsidRPr="00A82B7D" w:rsidRDefault="00BE77E6" w:rsidP="00C17958">
            <w:pPr>
              <w:rPr>
                <w:rFonts w:cs="Calibri"/>
                <w:bCs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2F547498" w14:textId="5E314608" w:rsidR="00D42A85" w:rsidRPr="00A82B7D" w:rsidRDefault="00A82B7D" w:rsidP="00FE3BDA">
            <w:pPr>
              <w:rPr>
                <w:szCs w:val="24"/>
              </w:rPr>
            </w:pPr>
            <w:r w:rsidRPr="00A82B7D">
              <w:rPr>
                <w:szCs w:val="24"/>
              </w:rPr>
              <w:t xml:space="preserve">St. George’s </w:t>
            </w:r>
            <w:r w:rsidR="00780892" w:rsidRPr="00A82B7D">
              <w:rPr>
                <w:szCs w:val="24"/>
              </w:rPr>
              <w:t>have established excellent</w:t>
            </w:r>
            <w:r w:rsidR="00CF0BCC" w:rsidRPr="00A82B7D">
              <w:rPr>
                <w:szCs w:val="24"/>
              </w:rPr>
              <w:t xml:space="preserve"> links with external clubs such as: </w:t>
            </w:r>
          </w:p>
          <w:p w14:paraId="51959F47" w14:textId="2CB0F5BA" w:rsidR="00CF0BCC" w:rsidRPr="00A82B7D" w:rsidRDefault="00CF0BCC" w:rsidP="00A82B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6" w:hanging="180"/>
              <w:rPr>
                <w:szCs w:val="24"/>
              </w:rPr>
            </w:pPr>
            <w:r w:rsidRPr="00A82B7D">
              <w:rPr>
                <w:szCs w:val="24"/>
              </w:rPr>
              <w:t>Premier Sports</w:t>
            </w:r>
          </w:p>
          <w:p w14:paraId="170F61E5" w14:textId="51290D13" w:rsidR="00CF0BCC" w:rsidRPr="00A82B7D" w:rsidRDefault="00CF0BCC" w:rsidP="00A82B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6" w:hanging="180"/>
              <w:rPr>
                <w:szCs w:val="24"/>
              </w:rPr>
            </w:pPr>
            <w:r w:rsidRPr="00A82B7D">
              <w:rPr>
                <w:szCs w:val="24"/>
              </w:rPr>
              <w:t>Judo Club</w:t>
            </w:r>
          </w:p>
          <w:p w14:paraId="4B9CC21E" w14:textId="2EE78478" w:rsidR="00CF0BCC" w:rsidRPr="00A82B7D" w:rsidRDefault="00CF0BCC" w:rsidP="00A82B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6" w:hanging="180"/>
              <w:rPr>
                <w:szCs w:val="24"/>
              </w:rPr>
            </w:pPr>
            <w:r w:rsidRPr="00A82B7D">
              <w:rPr>
                <w:szCs w:val="24"/>
              </w:rPr>
              <w:t xml:space="preserve">Gymnastics Club </w:t>
            </w:r>
          </w:p>
          <w:p w14:paraId="3B3CBFDD" w14:textId="77777777" w:rsidR="00CF0BCC" w:rsidRPr="00A82B7D" w:rsidRDefault="00CF0BCC" w:rsidP="00A82B7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6" w:hanging="180"/>
              <w:rPr>
                <w:szCs w:val="24"/>
              </w:rPr>
            </w:pPr>
            <w:r w:rsidRPr="00A82B7D">
              <w:rPr>
                <w:szCs w:val="24"/>
              </w:rPr>
              <w:t>Wrotham Bowls Club</w:t>
            </w:r>
          </w:p>
          <w:p w14:paraId="2499477F" w14:textId="77777777" w:rsidR="00CF0BCC" w:rsidRPr="00A82B7D" w:rsidRDefault="00CF0BCC" w:rsidP="00CF0BCC">
            <w:pPr>
              <w:pStyle w:val="ListParagraph"/>
              <w:spacing w:after="0" w:line="240" w:lineRule="auto"/>
              <w:ind w:left="0"/>
              <w:rPr>
                <w:szCs w:val="24"/>
              </w:rPr>
            </w:pPr>
          </w:p>
          <w:p w14:paraId="1B3140F5" w14:textId="1DD58F51" w:rsidR="00CF0BCC" w:rsidRPr="006C51FB" w:rsidRDefault="006C51FB" w:rsidP="00CF0BCC">
            <w:pPr>
              <w:pStyle w:val="ListParagraph"/>
              <w:spacing w:after="0" w:line="240" w:lineRule="auto"/>
              <w:ind w:left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Clubs to continue once Covid restrictions are lifted.</w:t>
            </w:r>
          </w:p>
        </w:tc>
        <w:tc>
          <w:tcPr>
            <w:tcW w:w="1701" w:type="dxa"/>
            <w:shd w:val="clear" w:color="auto" w:fill="auto"/>
          </w:tcPr>
          <w:p w14:paraId="4B95C0A8" w14:textId="715A288F" w:rsidR="00D42A85" w:rsidRPr="00A82B7D" w:rsidRDefault="00A82B7D" w:rsidP="00A82B7D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We aim to i</w:t>
            </w:r>
            <w:r w:rsidR="00CF0BCC" w:rsidRPr="00A82B7D">
              <w:rPr>
                <w:rFonts w:cs="Calibri"/>
                <w:szCs w:val="24"/>
              </w:rPr>
              <w:t>nspire</w:t>
            </w:r>
            <w:r w:rsidRPr="00A82B7D">
              <w:rPr>
                <w:rFonts w:cs="Calibri"/>
                <w:szCs w:val="24"/>
              </w:rPr>
              <w:t xml:space="preserve"> all</w:t>
            </w:r>
            <w:r w:rsidR="00CF0BCC" w:rsidRPr="00A82B7D">
              <w:rPr>
                <w:rFonts w:cs="Calibri"/>
                <w:szCs w:val="24"/>
              </w:rPr>
              <w:t xml:space="preserve"> children to become more active and participate in sport </w:t>
            </w:r>
            <w:r w:rsidRPr="00A82B7D">
              <w:rPr>
                <w:rFonts w:cs="Calibri"/>
                <w:szCs w:val="24"/>
              </w:rPr>
              <w:t xml:space="preserve">and activities </w:t>
            </w:r>
            <w:r w:rsidR="00CF0BCC" w:rsidRPr="00A82B7D">
              <w:rPr>
                <w:rFonts w:cs="Calibri"/>
                <w:szCs w:val="24"/>
              </w:rPr>
              <w:t xml:space="preserve">inside and outside of school. </w:t>
            </w:r>
          </w:p>
        </w:tc>
        <w:tc>
          <w:tcPr>
            <w:tcW w:w="2267" w:type="dxa"/>
            <w:shd w:val="clear" w:color="auto" w:fill="auto"/>
          </w:tcPr>
          <w:p w14:paraId="640843DE" w14:textId="2AD2E1D9" w:rsidR="001637DB" w:rsidRDefault="00CF0BCC" w:rsidP="00780892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Athlete visit</w:t>
            </w:r>
            <w:r w:rsidR="00375049" w:rsidRPr="00A82B7D">
              <w:rPr>
                <w:rFonts w:cs="Calibri"/>
                <w:szCs w:val="24"/>
              </w:rPr>
              <w:t>- workshop</w:t>
            </w:r>
            <w:r w:rsidR="00780892" w:rsidRPr="00A82B7D">
              <w:rPr>
                <w:rFonts w:cs="Calibri"/>
                <w:szCs w:val="24"/>
              </w:rPr>
              <w:t xml:space="preserve">, </w:t>
            </w:r>
            <w:r w:rsidR="00375049" w:rsidRPr="00A82B7D">
              <w:rPr>
                <w:rFonts w:cs="Calibri"/>
                <w:szCs w:val="24"/>
              </w:rPr>
              <w:t>inspirational assembly</w:t>
            </w:r>
            <w:r w:rsidR="00780892" w:rsidRPr="00A82B7D">
              <w:rPr>
                <w:rFonts w:cs="Calibri"/>
                <w:szCs w:val="24"/>
              </w:rPr>
              <w:t xml:space="preserve"> and sponsored event</w:t>
            </w:r>
            <w:r w:rsidRPr="00A82B7D">
              <w:rPr>
                <w:rFonts w:cs="Calibri"/>
                <w:szCs w:val="24"/>
              </w:rPr>
              <w:t xml:space="preserve"> on </w:t>
            </w:r>
            <w:r w:rsidR="00375049" w:rsidRPr="00A82B7D">
              <w:rPr>
                <w:rFonts w:cs="Calibri"/>
                <w:szCs w:val="24"/>
              </w:rPr>
              <w:t xml:space="preserve">29.06.20 in line with Sports Day and the Tokyo </w:t>
            </w:r>
            <w:r w:rsidR="00780892" w:rsidRPr="00A82B7D">
              <w:rPr>
                <w:rFonts w:cs="Calibri"/>
                <w:szCs w:val="24"/>
              </w:rPr>
              <w:t xml:space="preserve">2020 </w:t>
            </w:r>
            <w:r w:rsidR="00375049" w:rsidRPr="00A82B7D">
              <w:rPr>
                <w:rFonts w:cs="Calibri"/>
                <w:szCs w:val="24"/>
              </w:rPr>
              <w:t>Olympics</w:t>
            </w:r>
            <w:r w:rsidR="00A82B7D" w:rsidRPr="00A82B7D">
              <w:rPr>
                <w:rFonts w:cs="Calibri"/>
                <w:szCs w:val="24"/>
              </w:rPr>
              <w:t>.</w:t>
            </w:r>
            <w:r w:rsidR="00375049" w:rsidRPr="00A82B7D">
              <w:rPr>
                <w:rFonts w:cs="Calibri"/>
                <w:szCs w:val="24"/>
              </w:rPr>
              <w:t xml:space="preserve"> </w:t>
            </w:r>
          </w:p>
          <w:p w14:paraId="33D4FFE1" w14:textId="45064D70" w:rsidR="00A82B7D" w:rsidRPr="006C51FB" w:rsidRDefault="006C51FB" w:rsidP="00780892">
            <w:pPr>
              <w:rPr>
                <w:rFonts w:cs="Calibri"/>
                <w:color w:val="FF0000"/>
                <w:szCs w:val="24"/>
              </w:rPr>
            </w:pPr>
            <w:r>
              <w:rPr>
                <w:rFonts w:cs="Calibri"/>
                <w:color w:val="FF0000"/>
                <w:szCs w:val="24"/>
              </w:rPr>
              <w:t>Organising new date for athlete visit once Covid restrictions are lifted.</w:t>
            </w:r>
          </w:p>
          <w:p w14:paraId="4B0CDC13" w14:textId="73BAB847" w:rsidR="00400D31" w:rsidRPr="00A82B7D" w:rsidRDefault="00400D31" w:rsidP="00A82B7D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Continue to display and send home information regarding clubs</w:t>
            </w:r>
            <w:r w:rsidR="00A82B7D" w:rsidRPr="00A82B7D">
              <w:rPr>
                <w:rFonts w:cs="Calibri"/>
                <w:szCs w:val="24"/>
              </w:rPr>
              <w:t xml:space="preserve"> and events that take place in school and externally.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4763A616" w14:textId="4E26E404" w:rsidR="00D42A85" w:rsidRPr="00A82B7D" w:rsidRDefault="00375049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CL, MJ, JS, LR</w:t>
            </w:r>
            <w:r w:rsidR="006C51FB">
              <w:rPr>
                <w:rFonts w:cs="Calibri"/>
                <w:szCs w:val="24"/>
              </w:rPr>
              <w:t>, TB</w:t>
            </w:r>
          </w:p>
        </w:tc>
        <w:tc>
          <w:tcPr>
            <w:tcW w:w="1427" w:type="dxa"/>
            <w:shd w:val="clear" w:color="auto" w:fill="auto"/>
          </w:tcPr>
          <w:p w14:paraId="7E45E1FC" w14:textId="77777777" w:rsidR="00D42A85" w:rsidRPr="00A82B7D" w:rsidRDefault="00375049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Hall Timetable</w:t>
            </w:r>
          </w:p>
          <w:p w14:paraId="719B1DEC" w14:textId="77777777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Field Timetable</w:t>
            </w:r>
          </w:p>
          <w:p w14:paraId="54E76405" w14:textId="69AB7457" w:rsidR="00780892" w:rsidRPr="00A82B7D" w:rsidRDefault="00780892" w:rsidP="00FE3BDA">
            <w:pPr>
              <w:rPr>
                <w:rFonts w:cs="Calibri"/>
                <w:szCs w:val="24"/>
              </w:rPr>
            </w:pPr>
          </w:p>
        </w:tc>
        <w:tc>
          <w:tcPr>
            <w:tcW w:w="707" w:type="dxa"/>
            <w:shd w:val="clear" w:color="auto" w:fill="auto"/>
            <w:textDirection w:val="btLr"/>
          </w:tcPr>
          <w:p w14:paraId="3764741F" w14:textId="77777777" w:rsidR="00400D31" w:rsidRPr="00A82B7D" w:rsidRDefault="00400D31" w:rsidP="005B260C">
            <w:pPr>
              <w:pStyle w:val="NoSpacing"/>
              <w:jc w:val="center"/>
            </w:pPr>
            <w:r w:rsidRPr="00A82B7D">
              <w:t>Athlete Visit: £0 (Each child to raise £3 Sponsorship)</w:t>
            </w:r>
          </w:p>
          <w:p w14:paraId="4BF4FF57" w14:textId="4AFFB756" w:rsidR="005B260C" w:rsidRPr="00A82B7D" w:rsidRDefault="005B260C" w:rsidP="004B58AF">
            <w:pPr>
              <w:pStyle w:val="NoSpacing"/>
            </w:pPr>
          </w:p>
        </w:tc>
        <w:tc>
          <w:tcPr>
            <w:tcW w:w="1703" w:type="dxa"/>
            <w:shd w:val="clear" w:color="auto" w:fill="auto"/>
          </w:tcPr>
          <w:p w14:paraId="046F2D67" w14:textId="1839EC45" w:rsidR="00D42A85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 xml:space="preserve">Review display boards at the end of </w:t>
            </w:r>
            <w:r w:rsidR="00A82B7D" w:rsidRPr="00A82B7D">
              <w:rPr>
                <w:rFonts w:cs="Calibri"/>
                <w:szCs w:val="24"/>
              </w:rPr>
              <w:t>each t</w:t>
            </w:r>
            <w:r w:rsidRPr="00A82B7D">
              <w:rPr>
                <w:rFonts w:cs="Calibri"/>
                <w:szCs w:val="24"/>
              </w:rPr>
              <w:t xml:space="preserve">erm. </w:t>
            </w:r>
          </w:p>
          <w:p w14:paraId="45CD5B7D" w14:textId="3BA4094E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 xml:space="preserve">Athlete visit </w:t>
            </w:r>
            <w:r w:rsidR="00A82B7D" w:rsidRPr="00A82B7D">
              <w:rPr>
                <w:rFonts w:cs="Calibri"/>
                <w:szCs w:val="24"/>
              </w:rPr>
              <w:t xml:space="preserve">during </w:t>
            </w:r>
            <w:r w:rsidRPr="00A82B7D">
              <w:rPr>
                <w:rFonts w:cs="Calibri"/>
                <w:szCs w:val="24"/>
              </w:rPr>
              <w:t>Term 6</w:t>
            </w:r>
            <w:r w:rsidR="00A82B7D" w:rsidRPr="00A82B7D">
              <w:rPr>
                <w:rFonts w:cs="Calibri"/>
                <w:szCs w:val="24"/>
              </w:rPr>
              <w:t>.</w:t>
            </w:r>
          </w:p>
          <w:p w14:paraId="2D8C531A" w14:textId="3CB610D0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Bowls Club</w:t>
            </w:r>
            <w:r w:rsidR="00A82B7D" w:rsidRPr="00A82B7D">
              <w:rPr>
                <w:rFonts w:cs="Calibri"/>
                <w:szCs w:val="24"/>
              </w:rPr>
              <w:t xml:space="preserve"> to take place during</w:t>
            </w:r>
            <w:r w:rsidRPr="00A82B7D">
              <w:rPr>
                <w:rFonts w:cs="Calibri"/>
                <w:szCs w:val="24"/>
              </w:rPr>
              <w:t xml:space="preserve"> Term 5/6</w:t>
            </w:r>
            <w:r w:rsidR="00A82B7D" w:rsidRPr="00A82B7D">
              <w:rPr>
                <w:rFonts w:cs="Calibri"/>
                <w:szCs w:val="24"/>
              </w:rPr>
              <w:t xml:space="preserve">. </w:t>
            </w:r>
          </w:p>
          <w:p w14:paraId="2E376056" w14:textId="05F4151B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 xml:space="preserve">Clubs reviewed </w:t>
            </w:r>
            <w:r w:rsidR="00A82B7D" w:rsidRPr="00A82B7D">
              <w:rPr>
                <w:rFonts w:cs="Calibri"/>
                <w:szCs w:val="24"/>
              </w:rPr>
              <w:t xml:space="preserve">end of </w:t>
            </w:r>
            <w:r w:rsidRPr="00A82B7D">
              <w:rPr>
                <w:rFonts w:cs="Calibri"/>
                <w:szCs w:val="24"/>
              </w:rPr>
              <w:t>each term</w:t>
            </w:r>
            <w:r w:rsidR="00A82B7D" w:rsidRPr="00A82B7D">
              <w:rPr>
                <w:rFonts w:cs="Calibri"/>
                <w:szCs w:val="24"/>
              </w:rPr>
              <w:t xml:space="preserve">. </w:t>
            </w:r>
          </w:p>
          <w:p w14:paraId="0DD9CBFB" w14:textId="7FDA57D0" w:rsidR="00780892" w:rsidRPr="00A82B7D" w:rsidRDefault="00780892" w:rsidP="00780892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Staff survey Term 6</w:t>
            </w:r>
            <w:r w:rsidR="00A82B7D" w:rsidRPr="00A82B7D">
              <w:rPr>
                <w:rFonts w:cs="Calibri"/>
                <w:szCs w:val="24"/>
              </w:rPr>
              <w:t xml:space="preserve">. </w:t>
            </w:r>
          </w:p>
        </w:tc>
        <w:tc>
          <w:tcPr>
            <w:tcW w:w="3285" w:type="dxa"/>
            <w:shd w:val="clear" w:color="auto" w:fill="auto"/>
          </w:tcPr>
          <w:p w14:paraId="2D5D2CAB" w14:textId="44289E0F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Display boards updated termly</w:t>
            </w:r>
            <w:r w:rsidR="00A82B7D" w:rsidRPr="00A82B7D">
              <w:rPr>
                <w:rFonts w:cs="Calibri"/>
                <w:szCs w:val="24"/>
              </w:rPr>
              <w:t xml:space="preserve"> with clubs and events. </w:t>
            </w:r>
          </w:p>
          <w:p w14:paraId="7667D0CD" w14:textId="77777777" w:rsidR="00A82B7D" w:rsidRPr="00A82B7D" w:rsidRDefault="00A82B7D" w:rsidP="00FE3BDA">
            <w:pPr>
              <w:rPr>
                <w:rFonts w:cs="Calibri"/>
                <w:szCs w:val="24"/>
              </w:rPr>
            </w:pPr>
          </w:p>
          <w:p w14:paraId="3B53672B" w14:textId="6544825C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Athlete visit – to inspire children to participate in sport and exercise</w:t>
            </w:r>
            <w:r w:rsidR="00A82B7D" w:rsidRPr="00A82B7D">
              <w:rPr>
                <w:rFonts w:cs="Calibri"/>
                <w:szCs w:val="24"/>
              </w:rPr>
              <w:t>.</w:t>
            </w:r>
          </w:p>
          <w:p w14:paraId="17C30144" w14:textId="1049E641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Continue bowls club for third year</w:t>
            </w:r>
            <w:r w:rsidR="00A82B7D" w:rsidRPr="00A82B7D">
              <w:rPr>
                <w:rFonts w:cs="Calibri"/>
                <w:szCs w:val="24"/>
              </w:rPr>
              <w:t xml:space="preserve"> running. </w:t>
            </w:r>
          </w:p>
          <w:p w14:paraId="26622DA0" w14:textId="51EFBB8C" w:rsidR="00780892" w:rsidRPr="00A82B7D" w:rsidRDefault="00780892" w:rsidP="00FE3BDA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Maintain positive relationship and com</w:t>
            </w:r>
            <w:r w:rsidR="00A82B7D" w:rsidRPr="00A82B7D">
              <w:rPr>
                <w:rFonts w:cs="Calibri"/>
                <w:szCs w:val="24"/>
              </w:rPr>
              <w:t xml:space="preserve">munication </w:t>
            </w:r>
            <w:r w:rsidRPr="00A82B7D">
              <w:rPr>
                <w:rFonts w:cs="Calibri"/>
                <w:szCs w:val="24"/>
              </w:rPr>
              <w:t>with clubs</w:t>
            </w:r>
            <w:r w:rsidR="00A82B7D" w:rsidRPr="00A82B7D">
              <w:rPr>
                <w:rFonts w:cs="Calibri"/>
                <w:szCs w:val="24"/>
              </w:rPr>
              <w:t xml:space="preserve"> and external providers.</w:t>
            </w:r>
          </w:p>
          <w:p w14:paraId="6742C1F9" w14:textId="74FAC6B1" w:rsidR="00780892" w:rsidRPr="00A82B7D" w:rsidRDefault="00780892" w:rsidP="00FE3BDA">
            <w:pPr>
              <w:rPr>
                <w:rFonts w:cs="Calibri"/>
                <w:szCs w:val="24"/>
              </w:rPr>
            </w:pPr>
          </w:p>
        </w:tc>
      </w:tr>
      <w:tr w:rsidR="00B10FA3" w:rsidRPr="00BE74CA" w14:paraId="5E545168" w14:textId="7BF3B339" w:rsidTr="00400D31">
        <w:trPr>
          <w:cantSplit/>
          <w:trHeight w:val="1164"/>
        </w:trPr>
        <w:tc>
          <w:tcPr>
            <w:tcW w:w="7470" w:type="dxa"/>
            <w:gridSpan w:val="5"/>
            <w:shd w:val="clear" w:color="auto" w:fill="auto"/>
          </w:tcPr>
          <w:p w14:paraId="4BF7E350" w14:textId="0CBB84A8" w:rsidR="00B10FA3" w:rsidRDefault="0000609D" w:rsidP="00DD39C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Next Steps:</w:t>
            </w:r>
          </w:p>
          <w:p w14:paraId="68C66D4D" w14:textId="24E7D0CC" w:rsidR="00B10FA3" w:rsidRPr="006C51FB" w:rsidRDefault="00780892" w:rsidP="00780892">
            <w:pPr>
              <w:pStyle w:val="NoSpacing"/>
              <w:rPr>
                <w:color w:val="FF0000"/>
              </w:rPr>
            </w:pPr>
            <w:r w:rsidRPr="00A82B7D">
              <w:t xml:space="preserve">Contact Wrotham Bowls Club (Ken Fardell) regarding </w:t>
            </w:r>
            <w:r w:rsidRPr="006C51FB">
              <w:rPr>
                <w:color w:val="FF0000"/>
              </w:rPr>
              <w:t xml:space="preserve">club </w:t>
            </w:r>
            <w:r w:rsidR="00A82B7D" w:rsidRPr="006C51FB">
              <w:rPr>
                <w:color w:val="FF0000"/>
              </w:rPr>
              <w:t xml:space="preserve">starting </w:t>
            </w:r>
            <w:r w:rsidRPr="006C51FB">
              <w:rPr>
                <w:color w:val="FF0000"/>
              </w:rPr>
              <w:t>Term 5/6</w:t>
            </w:r>
            <w:r w:rsidR="006C51FB">
              <w:rPr>
                <w:color w:val="FF0000"/>
              </w:rPr>
              <w:t>?</w:t>
            </w:r>
          </w:p>
          <w:p w14:paraId="042195B2" w14:textId="77777777" w:rsidR="00780892" w:rsidRPr="00A82B7D" w:rsidRDefault="00400D31" w:rsidP="00780892">
            <w:pPr>
              <w:pStyle w:val="NoSpacing"/>
            </w:pPr>
            <w:r w:rsidRPr="00A82B7D">
              <w:t xml:space="preserve">Maintain relationship with Premier Sports (Ian, Steve and Sam) </w:t>
            </w:r>
          </w:p>
          <w:p w14:paraId="2C128A67" w14:textId="1E5DA37F" w:rsidR="00400D31" w:rsidRPr="00DD39C3" w:rsidRDefault="00400D31" w:rsidP="00780892">
            <w:pPr>
              <w:pStyle w:val="NoSpacing"/>
              <w:rPr>
                <w:highlight w:val="green"/>
              </w:rPr>
            </w:pPr>
            <w:r w:rsidRPr="00A82B7D">
              <w:t xml:space="preserve">Record and Store data and information on ‘teacher area’ </w:t>
            </w:r>
          </w:p>
        </w:tc>
        <w:tc>
          <w:tcPr>
            <w:tcW w:w="8370" w:type="dxa"/>
            <w:gridSpan w:val="5"/>
            <w:shd w:val="clear" w:color="auto" w:fill="FBE4D5" w:themeFill="accent2" w:themeFillTint="33"/>
          </w:tcPr>
          <w:p w14:paraId="7FC43122" w14:textId="4606E86E" w:rsidR="00B10FA3" w:rsidRDefault="00B10FA3" w:rsidP="00DD39C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Actual SP Cost:</w:t>
            </w:r>
          </w:p>
          <w:p w14:paraId="4F2F96C7" w14:textId="29214B52" w:rsidR="0066680F" w:rsidRPr="0066680F" w:rsidRDefault="00375049" w:rsidP="004B03F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Athlete visit- chn sponsored to complete workshop/circuit % goes to school and % goes into Sports For Champions athlete fund. </w:t>
            </w:r>
          </w:p>
        </w:tc>
      </w:tr>
      <w:tr w:rsidR="00DE0703" w:rsidRPr="00BE74CA" w14:paraId="06AE94F6" w14:textId="77777777" w:rsidTr="00DE0703">
        <w:trPr>
          <w:cantSplit/>
          <w:trHeight w:val="761"/>
        </w:trPr>
        <w:tc>
          <w:tcPr>
            <w:tcW w:w="15840" w:type="dxa"/>
            <w:gridSpan w:val="10"/>
            <w:shd w:val="clear" w:color="auto" w:fill="DEEAF6" w:themeFill="accent1" w:themeFillTint="33"/>
          </w:tcPr>
          <w:p w14:paraId="788AFA3B" w14:textId="5E1D8145" w:rsidR="00DE0703" w:rsidRPr="00DD39C3" w:rsidRDefault="00DE0703" w:rsidP="001D2A10">
            <w:pPr>
              <w:pStyle w:val="NoSpacing"/>
            </w:pPr>
            <w:r w:rsidRPr="00976234">
              <w:rPr>
                <w:b/>
              </w:rPr>
              <w:lastRenderedPageBreak/>
              <w:t>IMPACT</w:t>
            </w:r>
            <w:r>
              <w:t xml:space="preserve">: </w:t>
            </w:r>
            <w:r w:rsidR="00400D31">
              <w:t xml:space="preserve"> We hope that children will feel inspired by the athlete visit and therefore more will become active and participate in sport.</w:t>
            </w:r>
            <w:r w:rsidR="001D2A10">
              <w:t xml:space="preserve"> This will have a knock on effect to an increased participation in clubs. </w:t>
            </w:r>
          </w:p>
        </w:tc>
      </w:tr>
    </w:tbl>
    <w:p w14:paraId="712F950B" w14:textId="77777777" w:rsidR="00DE0703" w:rsidRDefault="00DE0703"/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2124"/>
        <w:gridCol w:w="1701"/>
        <w:gridCol w:w="2267"/>
        <w:gridCol w:w="1275"/>
        <w:gridCol w:w="1427"/>
        <w:gridCol w:w="850"/>
        <w:gridCol w:w="1560"/>
        <w:gridCol w:w="3285"/>
      </w:tblGrid>
      <w:tr w:rsidR="00CA7135" w:rsidRPr="00BE74CA" w14:paraId="5E497BD8" w14:textId="77777777" w:rsidTr="00496FA3">
        <w:trPr>
          <w:cantSplit/>
          <w:trHeight w:val="1134"/>
        </w:trPr>
        <w:tc>
          <w:tcPr>
            <w:tcW w:w="1351" w:type="dxa"/>
            <w:shd w:val="clear" w:color="auto" w:fill="D9D9D9" w:themeFill="background1" w:themeFillShade="D9"/>
          </w:tcPr>
          <w:p w14:paraId="14945847" w14:textId="560D04F7" w:rsidR="00CA7135" w:rsidRPr="00CA7135" w:rsidRDefault="00CA7135" w:rsidP="00CA7135">
            <w:pPr>
              <w:pStyle w:val="Heading2"/>
              <w:jc w:val="center"/>
              <w:rPr>
                <w:rFonts w:asciiTheme="minorHAnsi" w:hAnsiTheme="minorHAnsi" w:cs="Calibri"/>
                <w:color w:val="FF0000"/>
                <w:lang w:val="en-GB"/>
              </w:rPr>
            </w:pPr>
            <w:r w:rsidRPr="00CA7135">
              <w:rPr>
                <w:rFonts w:ascii="Calibri" w:hAnsi="Calibri" w:cs="Calibri"/>
                <w:lang w:val="en-GB"/>
              </w:rPr>
              <w:lastRenderedPageBreak/>
              <w:t>Focus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14:paraId="1A0B477B" w14:textId="4C8469FF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Current position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C1E930" w14:textId="0EE3358E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Targets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531BB66B" w14:textId="3D8A3ADD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9321ADC" w14:textId="7B01058D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Staff </w:t>
            </w:r>
            <w:r w:rsidRPr="00CA7135">
              <w:rPr>
                <w:rFonts w:ascii="Calibri" w:hAnsi="Calibri" w:cs="Calibri"/>
                <w:b/>
                <w:bCs/>
                <w:szCs w:val="24"/>
              </w:rPr>
              <w:t>responsible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423D4AA8" w14:textId="713EE72F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14:paraId="53324324" w14:textId="2F841C53" w:rsidR="00496FA3" w:rsidRDefault="00496FA3" w:rsidP="00496FA3">
            <w:pPr>
              <w:pStyle w:val="NoSpacing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Original </w:t>
            </w:r>
          </w:p>
          <w:p w14:paraId="4465D59D" w14:textId="502C6BD9" w:rsidR="00CA7135" w:rsidRPr="00CA7135" w:rsidRDefault="00CA7135" w:rsidP="00496FA3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SPG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C0C5EC" w14:textId="1C4F31CE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To be completed / Reviewed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2B75B911" w14:textId="25366B14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  <w:highlight w:val="green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Success criteria</w:t>
            </w:r>
          </w:p>
        </w:tc>
      </w:tr>
      <w:tr w:rsidR="00CA7135" w:rsidRPr="00BE74CA" w14:paraId="2034C1BB" w14:textId="77777777" w:rsidTr="00DE0703">
        <w:trPr>
          <w:cantSplit/>
          <w:trHeight w:val="1134"/>
        </w:trPr>
        <w:tc>
          <w:tcPr>
            <w:tcW w:w="1351" w:type="dxa"/>
            <w:shd w:val="clear" w:color="auto" w:fill="auto"/>
          </w:tcPr>
          <w:p w14:paraId="63C3E144" w14:textId="77777777" w:rsidR="00CA7135" w:rsidRDefault="00CA7135" w:rsidP="00CA7135">
            <w:pPr>
              <w:pStyle w:val="Heading2"/>
              <w:rPr>
                <w:rFonts w:asciiTheme="minorHAnsi" w:hAnsiTheme="minorHAnsi" w:cs="Calibri"/>
                <w:color w:val="FF0000"/>
                <w:sz w:val="28"/>
                <w:lang w:val="en-GB"/>
              </w:rPr>
            </w:pPr>
            <w:r w:rsidRPr="00DE332F">
              <w:rPr>
                <w:rFonts w:asciiTheme="minorHAnsi" w:hAnsiTheme="minorHAnsi" w:cs="Calibri"/>
                <w:color w:val="FF0000"/>
                <w:sz w:val="28"/>
                <w:lang w:val="en-GB"/>
              </w:rPr>
              <w:t>Primary Aim 2</w:t>
            </w:r>
          </w:p>
          <w:p w14:paraId="3D156E1E" w14:textId="77777777" w:rsidR="00CA7135" w:rsidRDefault="00CA7135" w:rsidP="00CA7135"/>
          <w:p w14:paraId="6CA5C96A" w14:textId="45BC57E0" w:rsidR="001515A0" w:rsidRPr="00783DEC" w:rsidRDefault="001515A0" w:rsidP="00CA7135">
            <w:r>
              <w:rPr>
                <w:rFonts w:cs="Calibri"/>
                <w:szCs w:val="24"/>
              </w:rPr>
              <w:t>C</w:t>
            </w:r>
            <w:r w:rsidRPr="00C919FB">
              <w:rPr>
                <w:rFonts w:cs="Calibri"/>
                <w:szCs w:val="24"/>
              </w:rPr>
              <w:t xml:space="preserve">hn to be </w:t>
            </w:r>
            <w:r w:rsidRPr="00A23C1C">
              <w:rPr>
                <w:rFonts w:cs="Calibri"/>
                <w:sz w:val="20"/>
                <w:szCs w:val="24"/>
              </w:rPr>
              <w:t xml:space="preserve">‘competition </w:t>
            </w:r>
            <w:r w:rsidRPr="00C919FB">
              <w:rPr>
                <w:rFonts w:cs="Calibri"/>
                <w:szCs w:val="24"/>
              </w:rPr>
              <w:t xml:space="preserve">ready’ for selected sporting fixtures and provide </w:t>
            </w:r>
            <w:r w:rsidRPr="00C919FB">
              <w:rPr>
                <w:rFonts w:cs="Calibri"/>
                <w:sz w:val="20"/>
                <w:szCs w:val="24"/>
              </w:rPr>
              <w:t>opportunities</w:t>
            </w:r>
            <w:r w:rsidRPr="00C919FB">
              <w:rPr>
                <w:rFonts w:cs="Calibri"/>
                <w:szCs w:val="24"/>
              </w:rPr>
              <w:t xml:space="preserve"> for them to take part in competitive sport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14:paraId="0736768D" w14:textId="6C41E8B0" w:rsidR="00E85BC8" w:rsidRPr="00E85BC8" w:rsidRDefault="00E85BC8" w:rsidP="00CA7135">
            <w:pPr>
              <w:rPr>
                <w:rFonts w:cs="Calibri"/>
                <w:color w:val="FF0000"/>
                <w:sz w:val="20"/>
                <w:szCs w:val="24"/>
              </w:rPr>
            </w:pPr>
            <w:r w:rsidRPr="00E85BC8">
              <w:rPr>
                <w:rFonts w:cs="Calibri"/>
                <w:color w:val="FF0000"/>
                <w:sz w:val="20"/>
                <w:szCs w:val="24"/>
              </w:rPr>
              <w:t>Due to Covid restrictions- clubs on hold</w:t>
            </w:r>
            <w:r w:rsidR="006C51FB">
              <w:rPr>
                <w:rFonts w:cs="Calibri"/>
                <w:color w:val="FF0000"/>
                <w:sz w:val="20"/>
                <w:szCs w:val="24"/>
              </w:rPr>
              <w:t xml:space="preserve">. </w:t>
            </w:r>
            <w:r w:rsidRPr="00E85BC8">
              <w:rPr>
                <w:rFonts w:cs="Calibri"/>
                <w:color w:val="FF0000"/>
                <w:sz w:val="20"/>
                <w:szCs w:val="24"/>
              </w:rPr>
              <w:t xml:space="preserve"> </w:t>
            </w:r>
          </w:p>
          <w:p w14:paraId="52E8D665" w14:textId="1A53C8C3" w:rsidR="001D2A10" w:rsidRPr="00DE77C3" w:rsidRDefault="001D2A10" w:rsidP="00CA7135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 xml:space="preserve">A variety of </w:t>
            </w:r>
            <w:r w:rsidR="00C734B7" w:rsidRPr="00DE77C3">
              <w:rPr>
                <w:rFonts w:cs="Calibri"/>
                <w:sz w:val="20"/>
                <w:szCs w:val="24"/>
              </w:rPr>
              <w:t xml:space="preserve">high quality </w:t>
            </w:r>
            <w:r w:rsidRPr="00DE77C3">
              <w:rPr>
                <w:rFonts w:cs="Calibri"/>
                <w:sz w:val="20"/>
                <w:szCs w:val="24"/>
              </w:rPr>
              <w:t xml:space="preserve">sporting clubs are run by teachers and external providers, such as: </w:t>
            </w:r>
          </w:p>
          <w:p w14:paraId="752F5C0B" w14:textId="669C05E2" w:rsidR="001D2A10" w:rsidRPr="00DE77C3" w:rsidRDefault="001D2A10" w:rsidP="001D2A10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-Netball - Football</w:t>
            </w:r>
          </w:p>
          <w:p w14:paraId="13A5D871" w14:textId="292AFE91" w:rsidR="001D2A10" w:rsidRPr="00DE77C3" w:rsidRDefault="001D2A10" w:rsidP="001D2A10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-Cross-Country</w:t>
            </w:r>
          </w:p>
          <w:p w14:paraId="7174BFFD" w14:textId="1371B867" w:rsidR="001D2A10" w:rsidRPr="00DE77C3" w:rsidRDefault="001D2A10" w:rsidP="001D2A10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-Cheerleading</w:t>
            </w:r>
          </w:p>
          <w:p w14:paraId="0CBBFFD8" w14:textId="5247B774" w:rsidR="001D2A10" w:rsidRPr="00DE77C3" w:rsidRDefault="001D2A10" w:rsidP="001D2A10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-Badminton</w:t>
            </w:r>
          </w:p>
          <w:p w14:paraId="4B19842B" w14:textId="6836382F" w:rsidR="001D2A10" w:rsidRPr="00DE77C3" w:rsidRDefault="001D2A10" w:rsidP="001D2A10">
            <w:pPr>
              <w:spacing w:after="0" w:line="240" w:lineRule="auto"/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-Judo</w:t>
            </w:r>
            <w:r w:rsidR="00C734B7" w:rsidRPr="00DE77C3">
              <w:rPr>
                <w:rFonts w:cs="Calibri"/>
                <w:sz w:val="20"/>
                <w:szCs w:val="24"/>
              </w:rPr>
              <w:t xml:space="preserve"> </w:t>
            </w:r>
            <w:r w:rsidRPr="00DE77C3">
              <w:rPr>
                <w:rFonts w:cs="Calibri"/>
                <w:sz w:val="20"/>
                <w:szCs w:val="24"/>
              </w:rPr>
              <w:t>-Gymnastics</w:t>
            </w:r>
          </w:p>
          <w:p w14:paraId="157DC12F" w14:textId="77777777" w:rsidR="00A82B7D" w:rsidRDefault="00A82B7D" w:rsidP="006C25D8">
            <w:pPr>
              <w:rPr>
                <w:rFonts w:cs="Calibri"/>
                <w:sz w:val="20"/>
                <w:szCs w:val="24"/>
              </w:rPr>
            </w:pPr>
          </w:p>
          <w:p w14:paraId="19BAD3DB" w14:textId="77777777" w:rsidR="00A82B7D" w:rsidRDefault="00C734B7" w:rsidP="006C25D8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 xml:space="preserve">We have previously hosted and attended sporting competitions run by BGDSA (some were cancelled by host schools) </w:t>
            </w:r>
          </w:p>
          <w:p w14:paraId="64E52F5A" w14:textId="2F5E48A9" w:rsidR="00C734B7" w:rsidRPr="00DE77C3" w:rsidRDefault="00C734B7" w:rsidP="006C25D8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 xml:space="preserve">PE Curriculum is aligned with competition seasons of different sports. </w:t>
            </w:r>
          </w:p>
        </w:tc>
        <w:tc>
          <w:tcPr>
            <w:tcW w:w="1701" w:type="dxa"/>
            <w:shd w:val="clear" w:color="auto" w:fill="auto"/>
          </w:tcPr>
          <w:p w14:paraId="30C4826F" w14:textId="2210C72D" w:rsidR="0000609D" w:rsidRPr="00DE77C3" w:rsidRDefault="006C25D8" w:rsidP="00CA7135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 xml:space="preserve">Increase </w:t>
            </w:r>
            <w:r w:rsidR="00A82B7D">
              <w:rPr>
                <w:rFonts w:cs="Calibri"/>
                <w:sz w:val="20"/>
                <w:szCs w:val="24"/>
              </w:rPr>
              <w:t xml:space="preserve">the </w:t>
            </w:r>
            <w:r w:rsidRPr="00DE77C3">
              <w:rPr>
                <w:rFonts w:cs="Calibri"/>
                <w:sz w:val="20"/>
                <w:szCs w:val="24"/>
              </w:rPr>
              <w:t>participation in clubs and sport and exercise outside of the curriculum</w:t>
            </w:r>
            <w:r w:rsidR="00A82B7D">
              <w:rPr>
                <w:rFonts w:cs="Calibri"/>
                <w:sz w:val="20"/>
                <w:szCs w:val="24"/>
              </w:rPr>
              <w:t>.</w:t>
            </w:r>
            <w:r w:rsidRPr="00DE77C3">
              <w:rPr>
                <w:rFonts w:cs="Calibri"/>
                <w:sz w:val="20"/>
                <w:szCs w:val="24"/>
              </w:rPr>
              <w:t xml:space="preserve"> </w:t>
            </w:r>
          </w:p>
          <w:p w14:paraId="5E1E3AB4" w14:textId="78B5CD3B" w:rsidR="006C25D8" w:rsidRPr="00DE77C3" w:rsidRDefault="006C25D8" w:rsidP="00CA7135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Inspire children through role models</w:t>
            </w:r>
            <w:r w:rsidR="00A82B7D">
              <w:rPr>
                <w:rFonts w:cs="Calibri"/>
                <w:sz w:val="20"/>
                <w:szCs w:val="24"/>
              </w:rPr>
              <w:t>.</w:t>
            </w:r>
          </w:p>
          <w:p w14:paraId="100DD027" w14:textId="77777777" w:rsidR="00A82B7D" w:rsidRDefault="006C25D8" w:rsidP="00A82B7D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Increase children’s e</w:t>
            </w:r>
            <w:r w:rsidR="00A82B7D">
              <w:rPr>
                <w:rFonts w:cs="Calibri"/>
                <w:sz w:val="20"/>
                <w:szCs w:val="24"/>
              </w:rPr>
              <w:t xml:space="preserve">nthusiasm about sporting events and </w:t>
            </w:r>
            <w:r w:rsidRPr="00DE77C3">
              <w:rPr>
                <w:rFonts w:cs="Calibri"/>
                <w:sz w:val="20"/>
                <w:szCs w:val="24"/>
              </w:rPr>
              <w:t xml:space="preserve">competitions. </w:t>
            </w:r>
          </w:p>
          <w:p w14:paraId="47566E41" w14:textId="4BAAEED9" w:rsidR="00C734B7" w:rsidRPr="00DE77C3" w:rsidRDefault="00C734B7" w:rsidP="00A82B7D">
            <w:pPr>
              <w:rPr>
                <w:rFonts w:cs="Calibri"/>
                <w:sz w:val="20"/>
                <w:szCs w:val="24"/>
              </w:rPr>
            </w:pPr>
            <w:r w:rsidRPr="00DE77C3">
              <w:rPr>
                <w:rFonts w:cs="Calibri"/>
                <w:sz w:val="20"/>
                <w:szCs w:val="24"/>
              </w:rPr>
              <w:t>Prepare ch</w:t>
            </w:r>
            <w:r w:rsidR="00A82B7D">
              <w:rPr>
                <w:rFonts w:cs="Calibri"/>
                <w:sz w:val="20"/>
                <w:szCs w:val="24"/>
              </w:rPr>
              <w:t xml:space="preserve">ildren </w:t>
            </w:r>
            <w:r w:rsidRPr="00DE77C3">
              <w:rPr>
                <w:rFonts w:cs="Calibri"/>
                <w:sz w:val="20"/>
                <w:szCs w:val="24"/>
              </w:rPr>
              <w:t xml:space="preserve">through watching </w:t>
            </w:r>
            <w:r w:rsidR="00A82B7D">
              <w:rPr>
                <w:rFonts w:cs="Calibri"/>
                <w:sz w:val="20"/>
                <w:szCs w:val="24"/>
              </w:rPr>
              <w:t>others (</w:t>
            </w:r>
            <w:r w:rsidRPr="00DE77C3">
              <w:rPr>
                <w:rFonts w:cs="Calibri"/>
                <w:sz w:val="20"/>
                <w:szCs w:val="24"/>
              </w:rPr>
              <w:t>KS2</w:t>
            </w:r>
            <w:r w:rsidR="00A82B7D">
              <w:rPr>
                <w:rFonts w:cs="Calibri"/>
                <w:sz w:val="20"/>
                <w:szCs w:val="24"/>
              </w:rPr>
              <w:t>)</w:t>
            </w:r>
            <w:r w:rsidRPr="00DE77C3">
              <w:rPr>
                <w:rFonts w:cs="Calibri"/>
                <w:sz w:val="20"/>
                <w:szCs w:val="24"/>
              </w:rPr>
              <w:t xml:space="preserve"> and talking about rules, roles and tactics</w:t>
            </w:r>
            <w:r w:rsidR="00A82B7D">
              <w:rPr>
                <w:rFonts w:cs="Calibri"/>
                <w:sz w:val="20"/>
                <w:szCs w:val="24"/>
              </w:rPr>
              <w:t xml:space="preserve"> of games. </w:t>
            </w:r>
          </w:p>
        </w:tc>
        <w:tc>
          <w:tcPr>
            <w:tcW w:w="2267" w:type="dxa"/>
            <w:shd w:val="clear" w:color="auto" w:fill="auto"/>
          </w:tcPr>
          <w:p w14:paraId="249AA10C" w14:textId="77777777" w:rsidR="00C734B7" w:rsidRPr="00A82B7D" w:rsidRDefault="006C25D8" w:rsidP="00CA7135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 xml:space="preserve">Continue to display and send home information about clubs and events. </w:t>
            </w:r>
            <w:r w:rsidR="00C734B7" w:rsidRPr="00A82B7D">
              <w:rPr>
                <w:rFonts w:cs="Calibri"/>
                <w:szCs w:val="24"/>
              </w:rPr>
              <w:t xml:space="preserve">Staff running clubs should teach children to be competition/match ready. </w:t>
            </w:r>
          </w:p>
          <w:p w14:paraId="4DF0004E" w14:textId="5A0C0AF9" w:rsidR="006C25D8" w:rsidRPr="00755EA9" w:rsidRDefault="006C25D8" w:rsidP="00CA7135">
            <w:pPr>
              <w:rPr>
                <w:rFonts w:cs="Calibri"/>
                <w:szCs w:val="24"/>
              </w:rPr>
            </w:pPr>
            <w:r w:rsidRPr="00755EA9">
              <w:rPr>
                <w:rFonts w:cs="Calibri"/>
                <w:szCs w:val="24"/>
              </w:rPr>
              <w:t xml:space="preserve">Athlete visit in Term </w:t>
            </w:r>
            <w:r w:rsidR="00755EA9" w:rsidRPr="00755EA9">
              <w:rPr>
                <w:rFonts w:cs="Calibri"/>
                <w:szCs w:val="24"/>
              </w:rPr>
              <w:t>3.</w:t>
            </w:r>
          </w:p>
          <w:p w14:paraId="38B778BE" w14:textId="77777777" w:rsidR="0000609D" w:rsidRPr="00A82B7D" w:rsidRDefault="001D2A10" w:rsidP="006C25D8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 xml:space="preserve">Introduce </w:t>
            </w:r>
            <w:r w:rsidR="006C25D8" w:rsidRPr="00A82B7D">
              <w:rPr>
                <w:rFonts w:cs="Calibri"/>
                <w:szCs w:val="24"/>
              </w:rPr>
              <w:t>Inter-</w:t>
            </w:r>
            <w:r w:rsidRPr="00A82B7D">
              <w:rPr>
                <w:rFonts w:cs="Calibri"/>
                <w:szCs w:val="24"/>
              </w:rPr>
              <w:t>House competitions</w:t>
            </w:r>
            <w:r w:rsidR="006C25D8" w:rsidRPr="00A82B7D">
              <w:rPr>
                <w:rFonts w:cs="Calibri"/>
                <w:szCs w:val="24"/>
              </w:rPr>
              <w:t>- round robin of activities e.g.</w:t>
            </w:r>
            <w:r w:rsidR="00C734B7" w:rsidRPr="00A82B7D">
              <w:rPr>
                <w:rFonts w:cs="Calibri"/>
                <w:szCs w:val="24"/>
              </w:rPr>
              <w:t xml:space="preserve"> football, netball (KS2) (KS1) </w:t>
            </w:r>
            <w:r w:rsidR="006C25D8" w:rsidRPr="00A82B7D">
              <w:rPr>
                <w:rFonts w:cs="Calibri"/>
                <w:szCs w:val="24"/>
              </w:rPr>
              <w:t xml:space="preserve">dodgeball, cheerleading and computing. </w:t>
            </w:r>
          </w:p>
          <w:p w14:paraId="32229D8E" w14:textId="65B1114A" w:rsidR="00C734B7" w:rsidRPr="00A82B7D" w:rsidRDefault="00C734B7" w:rsidP="006C51FB">
            <w:pPr>
              <w:rPr>
                <w:rFonts w:cs="Calibri"/>
                <w:szCs w:val="24"/>
              </w:rPr>
            </w:pPr>
            <w:r w:rsidRPr="00A82B7D">
              <w:rPr>
                <w:rFonts w:cs="Calibri"/>
                <w:szCs w:val="24"/>
              </w:rPr>
              <w:t>Use ‘ho</w:t>
            </w:r>
            <w:r w:rsidR="00A82B7D">
              <w:rPr>
                <w:rFonts w:cs="Calibri"/>
                <w:szCs w:val="24"/>
              </w:rPr>
              <w:t xml:space="preserve">use </w:t>
            </w:r>
            <w:r w:rsidR="006C51FB">
              <w:rPr>
                <w:rFonts w:cs="Calibri"/>
                <w:szCs w:val="24"/>
              </w:rPr>
              <w:t>point’ chart/Class Dojo</w:t>
            </w:r>
            <w:r w:rsidR="00A82B7D">
              <w:rPr>
                <w:rFonts w:cs="Calibri"/>
                <w:szCs w:val="24"/>
              </w:rPr>
              <w:t xml:space="preserve"> for rewards. </w:t>
            </w:r>
          </w:p>
        </w:tc>
        <w:tc>
          <w:tcPr>
            <w:tcW w:w="1275" w:type="dxa"/>
            <w:shd w:val="clear" w:color="auto" w:fill="auto"/>
          </w:tcPr>
          <w:p w14:paraId="482C9E0F" w14:textId="54F13061" w:rsidR="001D2A10" w:rsidRDefault="001D2A10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CL</w:t>
            </w:r>
            <w:r w:rsidR="00A82B7D">
              <w:rPr>
                <w:rFonts w:cs="Calibri"/>
                <w:sz w:val="24"/>
                <w:szCs w:val="24"/>
              </w:rPr>
              <w:t xml:space="preserve">, JS, MJ, </w:t>
            </w:r>
            <w:r>
              <w:rPr>
                <w:rFonts w:cs="Calibri"/>
                <w:sz w:val="24"/>
                <w:szCs w:val="24"/>
              </w:rPr>
              <w:t>LR</w:t>
            </w:r>
            <w:r w:rsidR="006C51FB">
              <w:rPr>
                <w:rFonts w:cs="Calibri"/>
                <w:sz w:val="24"/>
                <w:szCs w:val="24"/>
              </w:rPr>
              <w:t>, TB</w:t>
            </w:r>
          </w:p>
          <w:p w14:paraId="118B96CC" w14:textId="03CA3179" w:rsidR="006C25D8" w:rsidRPr="00897910" w:rsidRDefault="006C25D8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 Class Teachers</w:t>
            </w:r>
            <w:r w:rsidR="00C734B7">
              <w:rPr>
                <w:rFonts w:cs="Calibri"/>
                <w:sz w:val="24"/>
                <w:szCs w:val="24"/>
              </w:rPr>
              <w:t xml:space="preserve"> and staff running </w:t>
            </w:r>
            <w:r w:rsidR="00E209CF">
              <w:rPr>
                <w:rFonts w:cs="Calibri"/>
                <w:sz w:val="24"/>
                <w:szCs w:val="24"/>
              </w:rPr>
              <w:t xml:space="preserve">before and after school </w:t>
            </w:r>
            <w:r w:rsidR="00C734B7">
              <w:rPr>
                <w:rFonts w:cs="Calibri"/>
                <w:sz w:val="24"/>
                <w:szCs w:val="24"/>
              </w:rPr>
              <w:t xml:space="preserve">clubs. </w:t>
            </w:r>
          </w:p>
        </w:tc>
        <w:tc>
          <w:tcPr>
            <w:tcW w:w="1427" w:type="dxa"/>
            <w:shd w:val="clear" w:color="auto" w:fill="auto"/>
          </w:tcPr>
          <w:p w14:paraId="09AAD1E9" w14:textId="5580A927" w:rsidR="006C25D8" w:rsidRDefault="006C25D8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Display boards</w:t>
            </w:r>
            <w:r w:rsidR="00E209CF">
              <w:rPr>
                <w:rFonts w:cs="Calibri"/>
                <w:sz w:val="24"/>
                <w:szCs w:val="24"/>
              </w:rPr>
              <w:t xml:space="preserve">, letters and notices. </w:t>
            </w:r>
          </w:p>
          <w:p w14:paraId="79438952" w14:textId="77777777" w:rsidR="006C25D8" w:rsidRDefault="006C25D8" w:rsidP="00CA7135">
            <w:pPr>
              <w:rPr>
                <w:rFonts w:cs="Calibri"/>
                <w:sz w:val="24"/>
                <w:szCs w:val="24"/>
              </w:rPr>
            </w:pPr>
          </w:p>
          <w:p w14:paraId="3F6C4D16" w14:textId="77777777" w:rsidR="006C25D8" w:rsidRDefault="006C25D8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Hall and Field Timetable</w:t>
            </w:r>
          </w:p>
          <w:p w14:paraId="50AB2083" w14:textId="77777777" w:rsidR="006C25D8" w:rsidRDefault="006C25D8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Computing Timetable</w:t>
            </w:r>
          </w:p>
          <w:p w14:paraId="0184E942" w14:textId="55FAE8D4" w:rsidR="00C734B7" w:rsidRPr="00897910" w:rsidRDefault="00C734B7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Kit and equipment for competition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62F53542" w14:textId="0E45E6F6" w:rsidR="008D5F80" w:rsidRPr="00897910" w:rsidRDefault="00C734B7" w:rsidP="00E209CF">
            <w:pPr>
              <w:pStyle w:val="NoSpacing"/>
              <w:jc w:val="center"/>
            </w:pPr>
            <w:r>
              <w:t>Refresh</w:t>
            </w:r>
            <w:r w:rsidR="00E209CF">
              <w:t xml:space="preserve"> </w:t>
            </w:r>
            <w:r>
              <w:t>equipment</w:t>
            </w:r>
            <w:r w:rsidR="00E209CF">
              <w:t xml:space="preserve"> and kit</w:t>
            </w:r>
            <w:r>
              <w:t xml:space="preserve"> £50</w:t>
            </w:r>
          </w:p>
        </w:tc>
        <w:tc>
          <w:tcPr>
            <w:tcW w:w="1560" w:type="dxa"/>
            <w:shd w:val="clear" w:color="auto" w:fill="auto"/>
          </w:tcPr>
          <w:p w14:paraId="6E3CE16B" w14:textId="77777777" w:rsidR="00C167B9" w:rsidRDefault="00C734B7" w:rsidP="00CA7135">
            <w:pPr>
              <w:pStyle w:val="NoSpacing"/>
            </w:pPr>
            <w:r>
              <w:t xml:space="preserve">Clubs reviewed termly. </w:t>
            </w:r>
          </w:p>
          <w:p w14:paraId="218E27A7" w14:textId="77777777" w:rsidR="00C734B7" w:rsidRDefault="00C734B7" w:rsidP="00CA7135">
            <w:pPr>
              <w:pStyle w:val="NoSpacing"/>
            </w:pPr>
          </w:p>
          <w:p w14:paraId="74090C3A" w14:textId="278FA1BB" w:rsidR="00C734B7" w:rsidRPr="00897910" w:rsidRDefault="00C734B7" w:rsidP="00CA7135">
            <w:pPr>
              <w:pStyle w:val="NoSpacing"/>
            </w:pPr>
            <w:r>
              <w:t>Equipment</w:t>
            </w:r>
            <w:r w:rsidR="00E209CF">
              <w:t xml:space="preserve"> checked and reviewed termly. </w:t>
            </w:r>
            <w: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14:paraId="69DE39DD" w14:textId="40F9BE09" w:rsidR="00C167B9" w:rsidRDefault="00C734B7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Create</w:t>
            </w:r>
            <w:r w:rsidR="00E209CF">
              <w:rPr>
                <w:rFonts w:cs="Calibri"/>
                <w:sz w:val="24"/>
                <w:szCs w:val="24"/>
              </w:rPr>
              <w:t xml:space="preserve"> more sporting clubs for KS1 in</w:t>
            </w:r>
            <w:r>
              <w:rPr>
                <w:rFonts w:cs="Calibri"/>
                <w:sz w:val="24"/>
                <w:szCs w:val="24"/>
              </w:rPr>
              <w:t xml:space="preserve"> preparation for </w:t>
            </w:r>
            <w:r w:rsidR="005A2367">
              <w:rPr>
                <w:rFonts w:cs="Calibri"/>
                <w:sz w:val="24"/>
                <w:szCs w:val="24"/>
              </w:rPr>
              <w:t xml:space="preserve">competition </w:t>
            </w:r>
            <w:r>
              <w:rPr>
                <w:rFonts w:cs="Calibri"/>
                <w:sz w:val="24"/>
                <w:szCs w:val="24"/>
              </w:rPr>
              <w:t>readiness in KS2</w:t>
            </w:r>
            <w:r w:rsidR="005A2367">
              <w:rPr>
                <w:rFonts w:cs="Calibri"/>
                <w:sz w:val="24"/>
                <w:szCs w:val="24"/>
              </w:rPr>
              <w:t xml:space="preserve"> </w:t>
            </w:r>
          </w:p>
          <w:p w14:paraId="4135E991" w14:textId="77777777" w:rsidR="005A2367" w:rsidRDefault="005A2367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Host football, netball rounders, cross country and orienteering matches/tournaments. </w:t>
            </w:r>
          </w:p>
          <w:p w14:paraId="7751B254" w14:textId="47FC379C" w:rsidR="005A2367" w:rsidRDefault="005A2367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Host inter-house competitions in Term 3 and 5</w:t>
            </w:r>
            <w:r w:rsidR="00E209CF">
              <w:rPr>
                <w:rFonts w:cs="Calibri"/>
                <w:sz w:val="24"/>
                <w:szCs w:val="24"/>
              </w:rPr>
              <w:t xml:space="preserve">. </w:t>
            </w:r>
          </w:p>
          <w:p w14:paraId="4419789C" w14:textId="3370655E" w:rsidR="005A2367" w:rsidRPr="00897910" w:rsidRDefault="005A2367" w:rsidP="00CA713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Attend events, matches and competitions held by other schools. </w:t>
            </w:r>
          </w:p>
        </w:tc>
      </w:tr>
      <w:tr w:rsidR="00CA7135" w:rsidRPr="00BE74CA" w14:paraId="776A8150" w14:textId="01B334A7" w:rsidTr="00DE77C3">
        <w:trPr>
          <w:cantSplit/>
          <w:trHeight w:val="642"/>
        </w:trPr>
        <w:tc>
          <w:tcPr>
            <w:tcW w:w="10145" w:type="dxa"/>
            <w:gridSpan w:val="6"/>
            <w:shd w:val="clear" w:color="auto" w:fill="auto"/>
          </w:tcPr>
          <w:p w14:paraId="72FB04FA" w14:textId="43D9D3AD" w:rsidR="00CA7135" w:rsidRDefault="00CA7135" w:rsidP="00B72613">
            <w:pPr>
              <w:pStyle w:val="NoSpacing"/>
            </w:pPr>
            <w:r w:rsidRPr="0098450E">
              <w:t>Next Steps:</w:t>
            </w:r>
            <w:r w:rsidR="00E85BC8">
              <w:t xml:space="preserve"> </w:t>
            </w:r>
            <w:r w:rsidR="00E85BC8" w:rsidRPr="00E85BC8">
              <w:rPr>
                <w:color w:val="FF0000"/>
              </w:rPr>
              <w:t>Wait for Covid restrictions to be lifted for clubs to continue</w:t>
            </w:r>
            <w:r w:rsidR="006C51FB">
              <w:rPr>
                <w:color w:val="FF0000"/>
              </w:rPr>
              <w:t>.</w:t>
            </w:r>
          </w:p>
          <w:p w14:paraId="394A6DFE" w14:textId="0B970658" w:rsidR="005A2367" w:rsidRPr="00B72613" w:rsidRDefault="005A2367" w:rsidP="009436F1">
            <w:pPr>
              <w:pStyle w:val="NoSpacing"/>
            </w:pPr>
            <w:r>
              <w:t>BGDSA calendar meeting</w:t>
            </w:r>
            <w:r w:rsidR="009436F1">
              <w:t>, c</w:t>
            </w:r>
            <w:r>
              <w:t>heck sports calendar</w:t>
            </w:r>
            <w:r w:rsidR="009436F1">
              <w:t xml:space="preserve"> and a</w:t>
            </w:r>
            <w:r>
              <w:t xml:space="preserve">rrange and organise inter-house competitions. </w:t>
            </w:r>
          </w:p>
        </w:tc>
        <w:tc>
          <w:tcPr>
            <w:tcW w:w="5695" w:type="dxa"/>
            <w:gridSpan w:val="3"/>
            <w:shd w:val="clear" w:color="auto" w:fill="FBE4D5" w:themeFill="accent2" w:themeFillTint="33"/>
          </w:tcPr>
          <w:p w14:paraId="50D18FDF" w14:textId="75B3D096" w:rsidR="00CA7135" w:rsidRPr="00DD39C3" w:rsidRDefault="008D5F80" w:rsidP="00CA713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Actual </w:t>
            </w:r>
            <w:r w:rsidR="00CA7135">
              <w:rPr>
                <w:b/>
                <w:sz w:val="24"/>
              </w:rPr>
              <w:t>SP Cost</w:t>
            </w:r>
            <w:r w:rsidR="00CA7135" w:rsidRPr="00DD39C3">
              <w:rPr>
                <w:b/>
                <w:sz w:val="24"/>
              </w:rPr>
              <w:t>:</w:t>
            </w:r>
          </w:p>
          <w:p w14:paraId="52F79141" w14:textId="2A13B14A" w:rsidR="008D5F80" w:rsidRPr="00E3183A" w:rsidRDefault="008D5F80" w:rsidP="00881B06">
            <w:pPr>
              <w:pStyle w:val="NoSpacing"/>
              <w:rPr>
                <w:sz w:val="24"/>
              </w:rPr>
            </w:pPr>
          </w:p>
        </w:tc>
      </w:tr>
      <w:tr w:rsidR="00CA7135" w:rsidRPr="00BE74CA" w14:paraId="1B7EE532" w14:textId="77777777" w:rsidTr="00124046">
        <w:trPr>
          <w:cantSplit/>
          <w:trHeight w:val="1134"/>
        </w:trPr>
        <w:tc>
          <w:tcPr>
            <w:tcW w:w="15840" w:type="dxa"/>
            <w:gridSpan w:val="9"/>
            <w:shd w:val="clear" w:color="auto" w:fill="DEEAF6" w:themeFill="accent1" w:themeFillTint="33"/>
          </w:tcPr>
          <w:p w14:paraId="0896C7E2" w14:textId="169A76E8" w:rsidR="00CA7135" w:rsidRPr="00DD39C3" w:rsidRDefault="00CA7135" w:rsidP="00CA713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IMPACT: </w:t>
            </w:r>
            <w:r w:rsidR="006C51FB" w:rsidRPr="006C51FB">
              <w:rPr>
                <w:sz w:val="24"/>
              </w:rPr>
              <w:t>We hope children will feel excited, ready and prepared when travelling to other schools and taking part in a variety of competitions and events.</w:t>
            </w:r>
            <w:r w:rsidR="006C51FB">
              <w:rPr>
                <w:b/>
                <w:sz w:val="24"/>
              </w:rPr>
              <w:t xml:space="preserve"> </w:t>
            </w:r>
          </w:p>
        </w:tc>
      </w:tr>
    </w:tbl>
    <w:p w14:paraId="66759A84" w14:textId="479F3235" w:rsidR="00411A8F" w:rsidRDefault="00411A8F"/>
    <w:p w14:paraId="48B5AEC4" w14:textId="77777777" w:rsidR="00411A8F" w:rsidRDefault="00411A8F"/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01"/>
        <w:gridCol w:w="1839"/>
        <w:gridCol w:w="2267"/>
        <w:gridCol w:w="1275"/>
        <w:gridCol w:w="1425"/>
        <w:gridCol w:w="850"/>
        <w:gridCol w:w="1560"/>
        <w:gridCol w:w="3285"/>
      </w:tblGrid>
      <w:tr w:rsidR="008E4B0D" w:rsidRPr="00BE74CA" w14:paraId="5465F194" w14:textId="77777777" w:rsidTr="00302CF1">
        <w:trPr>
          <w:cantSplit/>
          <w:trHeight w:val="1134"/>
        </w:trPr>
        <w:tc>
          <w:tcPr>
            <w:tcW w:w="1638" w:type="dxa"/>
            <w:shd w:val="clear" w:color="auto" w:fill="CCCCCC"/>
          </w:tcPr>
          <w:p w14:paraId="6B024D9D" w14:textId="77777777" w:rsidR="008E4B0D" w:rsidRPr="007928FA" w:rsidRDefault="008E4B0D" w:rsidP="00FE3BDA">
            <w:pPr>
              <w:pStyle w:val="Subtitle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Focus</w:t>
            </w:r>
          </w:p>
        </w:tc>
        <w:tc>
          <w:tcPr>
            <w:tcW w:w="1701" w:type="dxa"/>
            <w:shd w:val="clear" w:color="auto" w:fill="CCCCCC"/>
          </w:tcPr>
          <w:p w14:paraId="52686F01" w14:textId="77777777" w:rsidR="008E4B0D" w:rsidRPr="00BE74CA" w:rsidRDefault="008E4B0D" w:rsidP="00FE3BD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E74CA">
              <w:rPr>
                <w:rFonts w:ascii="Calibri" w:hAnsi="Calibri" w:cs="Calibri"/>
                <w:b/>
                <w:bCs/>
                <w:sz w:val="28"/>
              </w:rPr>
              <w:t>Current position</w:t>
            </w:r>
          </w:p>
        </w:tc>
        <w:tc>
          <w:tcPr>
            <w:tcW w:w="1839" w:type="dxa"/>
            <w:shd w:val="clear" w:color="auto" w:fill="CCCCCC"/>
          </w:tcPr>
          <w:p w14:paraId="0B7753A8" w14:textId="77777777" w:rsidR="008E4B0D" w:rsidRPr="007928FA" w:rsidRDefault="008E4B0D" w:rsidP="00FE3BDA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Targets</w:t>
            </w:r>
          </w:p>
        </w:tc>
        <w:tc>
          <w:tcPr>
            <w:tcW w:w="2267" w:type="dxa"/>
            <w:shd w:val="clear" w:color="auto" w:fill="CCCCCC"/>
          </w:tcPr>
          <w:p w14:paraId="7BD102C8" w14:textId="77777777" w:rsidR="008E4B0D" w:rsidRPr="007928FA" w:rsidRDefault="008E4B0D" w:rsidP="00FE3BDA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Action</w:t>
            </w:r>
          </w:p>
        </w:tc>
        <w:tc>
          <w:tcPr>
            <w:tcW w:w="1275" w:type="dxa"/>
            <w:shd w:val="clear" w:color="auto" w:fill="CCCCCC"/>
          </w:tcPr>
          <w:p w14:paraId="1C64C00C" w14:textId="77777777" w:rsidR="008E4B0D" w:rsidRPr="00BE74CA" w:rsidRDefault="008E4B0D" w:rsidP="00FE3BD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E74CA">
              <w:rPr>
                <w:rFonts w:ascii="Calibri" w:hAnsi="Calibri" w:cs="Calibri"/>
                <w:b/>
                <w:bCs/>
                <w:sz w:val="28"/>
              </w:rPr>
              <w:t xml:space="preserve">Staff </w:t>
            </w:r>
            <w:r w:rsidRPr="008E4B0D">
              <w:rPr>
                <w:rFonts w:ascii="Calibri" w:hAnsi="Calibri" w:cs="Calibri"/>
                <w:b/>
                <w:bCs/>
              </w:rPr>
              <w:t>responsible</w:t>
            </w:r>
          </w:p>
        </w:tc>
        <w:tc>
          <w:tcPr>
            <w:tcW w:w="1425" w:type="dxa"/>
            <w:shd w:val="clear" w:color="auto" w:fill="CCCCCC"/>
          </w:tcPr>
          <w:p w14:paraId="60285CE8" w14:textId="77777777" w:rsidR="008E4B0D" w:rsidRPr="007928FA" w:rsidRDefault="008E4B0D" w:rsidP="00FE3BDA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7928FA">
              <w:rPr>
                <w:rFonts w:ascii="Calibri" w:hAnsi="Calibri" w:cs="Calibri"/>
                <w:lang w:val="en-GB"/>
              </w:rPr>
              <w:t>Resources</w:t>
            </w:r>
          </w:p>
        </w:tc>
        <w:tc>
          <w:tcPr>
            <w:tcW w:w="850" w:type="dxa"/>
            <w:shd w:val="clear" w:color="auto" w:fill="CCCCCC"/>
            <w:textDirection w:val="btLr"/>
          </w:tcPr>
          <w:p w14:paraId="0781143D" w14:textId="525CB2C0" w:rsidR="008E4B0D" w:rsidRPr="007928FA" w:rsidRDefault="00496FA3" w:rsidP="008C1896">
            <w:pPr>
              <w:pStyle w:val="Heading1"/>
              <w:ind w:left="113" w:right="113"/>
              <w:rPr>
                <w:rFonts w:ascii="Calibri" w:hAnsi="Calibri" w:cs="Calibri"/>
                <w:lang w:val="en-GB"/>
              </w:rPr>
            </w:pPr>
            <w:r w:rsidRPr="008C1896">
              <w:rPr>
                <w:rFonts w:ascii="Calibri" w:hAnsi="Calibri" w:cs="Calibri"/>
                <w:sz w:val="24"/>
                <w:lang w:val="en-GB"/>
              </w:rPr>
              <w:t xml:space="preserve">Original </w:t>
            </w:r>
            <w:r w:rsidR="008E4B0D" w:rsidRPr="008C1896">
              <w:rPr>
                <w:rFonts w:ascii="Calibri" w:hAnsi="Calibri" w:cs="Calibri"/>
                <w:sz w:val="24"/>
                <w:lang w:val="en-GB"/>
              </w:rPr>
              <w:t>SPG</w:t>
            </w:r>
          </w:p>
        </w:tc>
        <w:tc>
          <w:tcPr>
            <w:tcW w:w="1560" w:type="dxa"/>
            <w:shd w:val="clear" w:color="auto" w:fill="CCCCCC"/>
          </w:tcPr>
          <w:p w14:paraId="7DF22779" w14:textId="77777777" w:rsidR="008E4B0D" w:rsidRPr="00BE74CA" w:rsidRDefault="008E4B0D" w:rsidP="00FE3BD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C02F6">
              <w:rPr>
                <w:rFonts w:ascii="Calibri" w:hAnsi="Calibri" w:cs="Calibri"/>
                <w:b/>
                <w:bCs/>
                <w:szCs w:val="26"/>
              </w:rPr>
              <w:t>To be completed / Reviewed</w:t>
            </w:r>
          </w:p>
        </w:tc>
        <w:tc>
          <w:tcPr>
            <w:tcW w:w="3285" w:type="dxa"/>
            <w:shd w:val="clear" w:color="auto" w:fill="CCCCCC"/>
          </w:tcPr>
          <w:p w14:paraId="4DE13974" w14:textId="77777777" w:rsidR="008E4B0D" w:rsidRPr="00BE74CA" w:rsidRDefault="008E4B0D" w:rsidP="00FE3BDA">
            <w:pPr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BE74CA">
              <w:rPr>
                <w:rFonts w:ascii="Calibri" w:hAnsi="Calibri" w:cs="Calibri"/>
                <w:b/>
                <w:bCs/>
                <w:sz w:val="28"/>
              </w:rPr>
              <w:t>Success criteria</w:t>
            </w:r>
          </w:p>
        </w:tc>
      </w:tr>
      <w:tr w:rsidR="008E4B0D" w:rsidRPr="00897910" w14:paraId="2C42A79E" w14:textId="77777777" w:rsidTr="00302CF1">
        <w:trPr>
          <w:cantSplit/>
          <w:trHeight w:val="1134"/>
        </w:trPr>
        <w:tc>
          <w:tcPr>
            <w:tcW w:w="1638" w:type="dxa"/>
            <w:shd w:val="clear" w:color="auto" w:fill="auto"/>
          </w:tcPr>
          <w:p w14:paraId="65F19DD2" w14:textId="0C24F74D" w:rsidR="008E4B0D" w:rsidRDefault="008E4B0D" w:rsidP="00FE3BDA">
            <w:pPr>
              <w:rPr>
                <w:rFonts w:cs="Calibri"/>
                <w:b/>
                <w:bCs/>
                <w:color w:val="FF0000"/>
                <w:sz w:val="28"/>
                <w:szCs w:val="24"/>
              </w:rPr>
            </w:pPr>
            <w:r>
              <w:rPr>
                <w:rFonts w:cs="Calibri"/>
                <w:b/>
                <w:bCs/>
                <w:color w:val="FF0000"/>
                <w:sz w:val="28"/>
                <w:szCs w:val="24"/>
              </w:rPr>
              <w:t>Primary Aim 3</w:t>
            </w:r>
          </w:p>
          <w:p w14:paraId="7FC65183" w14:textId="77777777" w:rsidR="00640244" w:rsidRDefault="00302CF1" w:rsidP="00B72613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Provide a variety of during school sports clubs to ensure that children are given opportunities to try new sports.</w:t>
            </w:r>
          </w:p>
          <w:p w14:paraId="01406014" w14:textId="166A1C24" w:rsidR="00D26951" w:rsidRPr="00897910" w:rsidRDefault="00D26951" w:rsidP="00B72613">
            <w:pPr>
              <w:pStyle w:val="NoSpacing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0E53D7" w14:textId="38EC1586" w:rsidR="00640244" w:rsidRDefault="00B66F84" w:rsidP="00B10FA3">
            <w:pPr>
              <w:pStyle w:val="NoSpacing"/>
            </w:pPr>
            <w:r>
              <w:t>School has invested in an orienteering course, maps and training for staff, achieving  - British Orienteering Level 1</w:t>
            </w:r>
          </w:p>
          <w:p w14:paraId="6FB35F9B" w14:textId="77777777" w:rsidR="00B66F84" w:rsidRDefault="00B66F84" w:rsidP="00B10FA3">
            <w:pPr>
              <w:pStyle w:val="NoSpacing"/>
            </w:pPr>
          </w:p>
          <w:p w14:paraId="3BDB090E" w14:textId="77777777" w:rsidR="00B66F84" w:rsidRDefault="00B66F84" w:rsidP="00B10FA3">
            <w:pPr>
              <w:pStyle w:val="NoSpacing"/>
            </w:pPr>
            <w:r>
              <w:t>Orienteering is now within our PE curriculum planning for KS2</w:t>
            </w:r>
          </w:p>
          <w:p w14:paraId="5CF72292" w14:textId="77777777" w:rsidR="009436F1" w:rsidRDefault="009436F1" w:rsidP="00B10FA3">
            <w:pPr>
              <w:pStyle w:val="NoSpacing"/>
            </w:pPr>
          </w:p>
          <w:p w14:paraId="6569C391" w14:textId="48B98E19" w:rsidR="009436F1" w:rsidRPr="00897910" w:rsidRDefault="009436F1" w:rsidP="00B10FA3">
            <w:pPr>
              <w:pStyle w:val="NoSpacing"/>
            </w:pPr>
            <w:r>
              <w:t>Cheerleading club started Sept 2019</w:t>
            </w:r>
          </w:p>
        </w:tc>
        <w:tc>
          <w:tcPr>
            <w:tcW w:w="1839" w:type="dxa"/>
            <w:shd w:val="clear" w:color="auto" w:fill="auto"/>
          </w:tcPr>
          <w:p w14:paraId="63AFE63D" w14:textId="77777777" w:rsidR="00640244" w:rsidRDefault="00B66F84" w:rsidP="008C1896">
            <w:pPr>
              <w:pStyle w:val="NoSpacing"/>
            </w:pPr>
            <w:r>
              <w:t>Introduce orienteering skills to KS1</w:t>
            </w:r>
          </w:p>
          <w:p w14:paraId="6E208E18" w14:textId="77777777" w:rsidR="00B66F84" w:rsidRDefault="00B66F84" w:rsidP="008C1896">
            <w:pPr>
              <w:pStyle w:val="NoSpacing"/>
            </w:pPr>
          </w:p>
          <w:p w14:paraId="58720DF6" w14:textId="77777777" w:rsidR="00B66F84" w:rsidRDefault="00B66F84" w:rsidP="008C1896">
            <w:pPr>
              <w:pStyle w:val="NoSpacing"/>
            </w:pPr>
            <w:r>
              <w:t xml:space="preserve">Open up our facilities and staff expertise to other schools </w:t>
            </w:r>
          </w:p>
          <w:p w14:paraId="3761DCAF" w14:textId="77777777" w:rsidR="00B66F84" w:rsidRDefault="00B66F84" w:rsidP="008C1896">
            <w:pPr>
              <w:pStyle w:val="NoSpacing"/>
            </w:pPr>
          </w:p>
          <w:p w14:paraId="118D2AF4" w14:textId="77777777" w:rsidR="00B66F84" w:rsidRDefault="00B66F84" w:rsidP="008C1896">
            <w:pPr>
              <w:pStyle w:val="NoSpacing"/>
            </w:pPr>
            <w:r>
              <w:t xml:space="preserve">Take chn offsite to experience other orienteering courses </w:t>
            </w:r>
          </w:p>
          <w:p w14:paraId="6FB58C42" w14:textId="77777777" w:rsidR="009436F1" w:rsidRDefault="009436F1" w:rsidP="008C1896">
            <w:pPr>
              <w:pStyle w:val="NoSpacing"/>
            </w:pPr>
          </w:p>
          <w:p w14:paraId="25808421" w14:textId="27648598" w:rsidR="009436F1" w:rsidRPr="00897910" w:rsidRDefault="009436F1" w:rsidP="008C1896">
            <w:pPr>
              <w:pStyle w:val="NoSpacing"/>
            </w:pPr>
            <w:r>
              <w:t xml:space="preserve">Find cheerleading events/competitions. Introduce other clubs such as dance. </w:t>
            </w:r>
          </w:p>
        </w:tc>
        <w:tc>
          <w:tcPr>
            <w:tcW w:w="2267" w:type="dxa"/>
            <w:shd w:val="clear" w:color="auto" w:fill="auto"/>
          </w:tcPr>
          <w:p w14:paraId="325A0940" w14:textId="4E84275D" w:rsidR="007F0F52" w:rsidRDefault="00F425B7" w:rsidP="00B10FA3">
            <w:pPr>
              <w:pStyle w:val="NoSpacing"/>
            </w:pPr>
            <w:r>
              <w:t>Make orienteering part of KS1 PE curriculum</w:t>
            </w:r>
          </w:p>
          <w:p w14:paraId="7F67811E" w14:textId="77777777" w:rsidR="00F425B7" w:rsidRDefault="00F425B7" w:rsidP="00B10FA3">
            <w:pPr>
              <w:pStyle w:val="NoSpacing"/>
            </w:pPr>
          </w:p>
          <w:p w14:paraId="5665ED7C" w14:textId="77777777" w:rsidR="00F425B7" w:rsidRDefault="00F425B7" w:rsidP="00B10FA3">
            <w:pPr>
              <w:pStyle w:val="NoSpacing"/>
            </w:pPr>
            <w:r>
              <w:t xml:space="preserve">Invite other schools for an ‘orienteering day’ to train other school staff to open up opportunities for events and competitions. </w:t>
            </w:r>
          </w:p>
          <w:p w14:paraId="1F54A303" w14:textId="74FF7241" w:rsidR="009436F1" w:rsidRPr="00FD7E59" w:rsidRDefault="006C51FB" w:rsidP="00B10FA3">
            <w:pPr>
              <w:pStyle w:val="NoSpacing"/>
            </w:pPr>
            <w:r w:rsidRPr="00FD7E59">
              <w:t xml:space="preserve">This was cancelled due to school closure and </w:t>
            </w:r>
            <w:r w:rsidR="00E85BC8" w:rsidRPr="00FD7E59">
              <w:t>Covid restrictions</w:t>
            </w:r>
            <w:r w:rsidRPr="00FD7E59">
              <w:t xml:space="preserve">. Organise new training date when restrictions are lifted. JS to lead. </w:t>
            </w:r>
          </w:p>
          <w:p w14:paraId="4E59BE1A" w14:textId="323F0FD2" w:rsidR="009436F1" w:rsidRPr="00B10FA3" w:rsidRDefault="009436F1" w:rsidP="00B10FA3">
            <w:pPr>
              <w:pStyle w:val="NoSpacing"/>
            </w:pPr>
            <w:r>
              <w:t xml:space="preserve">Take part in cheerleading events or competitions. Start a dance club. </w:t>
            </w:r>
          </w:p>
        </w:tc>
        <w:tc>
          <w:tcPr>
            <w:tcW w:w="1275" w:type="dxa"/>
            <w:shd w:val="clear" w:color="auto" w:fill="auto"/>
          </w:tcPr>
          <w:p w14:paraId="5B96AB27" w14:textId="25846B89" w:rsidR="00F425B7" w:rsidRDefault="00F425B7" w:rsidP="00AB778D">
            <w:pPr>
              <w:pStyle w:val="NoSpacing"/>
            </w:pPr>
            <w:r>
              <w:t>JS</w:t>
            </w:r>
            <w:r w:rsidR="009436F1">
              <w:t xml:space="preserve">, </w:t>
            </w:r>
            <w:r>
              <w:t>CL</w:t>
            </w:r>
            <w:r w:rsidR="009436F1">
              <w:t xml:space="preserve">, </w:t>
            </w:r>
            <w:r>
              <w:t>LR</w:t>
            </w:r>
            <w:r w:rsidR="009436F1">
              <w:t xml:space="preserve">, </w:t>
            </w:r>
          </w:p>
          <w:p w14:paraId="63DEDCA9" w14:textId="06CF1324" w:rsidR="00F425B7" w:rsidRPr="00897910" w:rsidRDefault="00F425B7" w:rsidP="00AB778D">
            <w:pPr>
              <w:pStyle w:val="NoSpacing"/>
            </w:pPr>
            <w:r>
              <w:t>MJ</w:t>
            </w:r>
            <w:r w:rsidR="006C51FB">
              <w:t>, TB</w:t>
            </w:r>
          </w:p>
        </w:tc>
        <w:tc>
          <w:tcPr>
            <w:tcW w:w="1425" w:type="dxa"/>
            <w:shd w:val="clear" w:color="auto" w:fill="auto"/>
          </w:tcPr>
          <w:p w14:paraId="3475D812" w14:textId="77777777" w:rsidR="00AB778D" w:rsidRDefault="00F425B7" w:rsidP="00B10FA3">
            <w:pPr>
              <w:pStyle w:val="NoSpacing"/>
            </w:pPr>
            <w:r>
              <w:t xml:space="preserve">Orienteering course, maps and plaques. </w:t>
            </w:r>
          </w:p>
          <w:p w14:paraId="27EEE85B" w14:textId="77777777" w:rsidR="00F425B7" w:rsidRDefault="00F425B7" w:rsidP="00B10FA3">
            <w:pPr>
              <w:pStyle w:val="NoSpacing"/>
            </w:pPr>
          </w:p>
          <w:p w14:paraId="641E2EC6" w14:textId="77777777" w:rsidR="00F425B7" w:rsidRDefault="00F425B7" w:rsidP="00B10FA3">
            <w:pPr>
              <w:pStyle w:val="NoSpacing"/>
            </w:pPr>
            <w:r>
              <w:t>Visit to external site</w:t>
            </w:r>
          </w:p>
          <w:p w14:paraId="74F5511F" w14:textId="77777777" w:rsidR="009436F1" w:rsidRDefault="009436F1" w:rsidP="00B10FA3">
            <w:pPr>
              <w:pStyle w:val="NoSpacing"/>
            </w:pPr>
          </w:p>
          <w:p w14:paraId="77C42AD7" w14:textId="12617D51" w:rsidR="009436F1" w:rsidRPr="00897910" w:rsidRDefault="006C51FB" w:rsidP="006C51FB">
            <w:pPr>
              <w:pStyle w:val="NoSpacing"/>
            </w:pPr>
            <w:r>
              <w:t>Dance teacher- EG? Year 2 teacher.</w:t>
            </w:r>
            <w:r w:rsidR="009436F1"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216B768" w14:textId="77777777" w:rsidR="005B260C" w:rsidRDefault="00F425B7" w:rsidP="00FE3BDA">
            <w:pPr>
              <w:pStyle w:val="NoSpacing"/>
              <w:jc w:val="center"/>
            </w:pPr>
            <w:r>
              <w:t>Visit to external site: £150</w:t>
            </w:r>
          </w:p>
          <w:p w14:paraId="5FD4DD5D" w14:textId="3604FB10" w:rsidR="009436F1" w:rsidRPr="00897910" w:rsidRDefault="009436F1" w:rsidP="00FE3BDA">
            <w:pPr>
              <w:pStyle w:val="NoSpacing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B618E5F" w14:textId="77777777" w:rsidR="00411A8F" w:rsidRDefault="00F425B7" w:rsidP="00C15A91">
            <w:pPr>
              <w:pStyle w:val="NoSpacing"/>
            </w:pPr>
            <w:r>
              <w:t xml:space="preserve">CL to monitor PE units being taught. </w:t>
            </w:r>
          </w:p>
          <w:p w14:paraId="689FDE1A" w14:textId="77777777" w:rsidR="009436F1" w:rsidRDefault="009436F1" w:rsidP="00C15A91">
            <w:pPr>
              <w:pStyle w:val="NoSpacing"/>
            </w:pPr>
          </w:p>
          <w:p w14:paraId="62402E17" w14:textId="77777777" w:rsidR="009436F1" w:rsidRDefault="009436F1" w:rsidP="00C15A91">
            <w:pPr>
              <w:pStyle w:val="NoSpacing"/>
            </w:pPr>
            <w:r>
              <w:t xml:space="preserve">Review external orienteering activity with children and staff. </w:t>
            </w:r>
          </w:p>
          <w:p w14:paraId="37002A4A" w14:textId="412FCFB5" w:rsidR="009436F1" w:rsidRPr="00897910" w:rsidRDefault="009436F1" w:rsidP="00C15A91">
            <w:pPr>
              <w:pStyle w:val="NoSpacing"/>
            </w:pPr>
          </w:p>
        </w:tc>
        <w:tc>
          <w:tcPr>
            <w:tcW w:w="3285" w:type="dxa"/>
            <w:shd w:val="clear" w:color="auto" w:fill="auto"/>
          </w:tcPr>
          <w:p w14:paraId="4AE4BCF3" w14:textId="77777777" w:rsidR="00411A8F" w:rsidRDefault="00F425B7" w:rsidP="00AB778D">
            <w:pPr>
              <w:pStyle w:val="NoSpacing"/>
            </w:pPr>
            <w:r>
              <w:t xml:space="preserve">Training session attended by other partner schools. </w:t>
            </w:r>
          </w:p>
          <w:p w14:paraId="3A141BDC" w14:textId="77777777" w:rsidR="00F425B7" w:rsidRDefault="00F425B7" w:rsidP="00AB778D">
            <w:pPr>
              <w:pStyle w:val="NoSpacing"/>
            </w:pPr>
          </w:p>
          <w:p w14:paraId="307D9380" w14:textId="77777777" w:rsidR="00F425B7" w:rsidRDefault="00F425B7" w:rsidP="00AB778D">
            <w:pPr>
              <w:pStyle w:val="NoSpacing"/>
            </w:pPr>
          </w:p>
          <w:p w14:paraId="17E0F5CE" w14:textId="0387EEBD" w:rsidR="00F425B7" w:rsidRPr="00C15A91" w:rsidRDefault="00F425B7" w:rsidP="00AB778D">
            <w:pPr>
              <w:pStyle w:val="NoSpacing"/>
            </w:pPr>
            <w:r>
              <w:t xml:space="preserve">Group of children attend offsite orienteering activity trail. </w:t>
            </w:r>
          </w:p>
        </w:tc>
      </w:tr>
      <w:tr w:rsidR="008E4B0D" w:rsidRPr="00553F75" w14:paraId="0256F9B6" w14:textId="77777777" w:rsidTr="00124046">
        <w:trPr>
          <w:cantSplit/>
          <w:trHeight w:val="1134"/>
        </w:trPr>
        <w:tc>
          <w:tcPr>
            <w:tcW w:w="10145" w:type="dxa"/>
            <w:gridSpan w:val="6"/>
            <w:shd w:val="clear" w:color="auto" w:fill="auto"/>
          </w:tcPr>
          <w:p w14:paraId="1858874F" w14:textId="41113D6E" w:rsidR="00F425B7" w:rsidRDefault="00B72613" w:rsidP="004B03F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lastRenderedPageBreak/>
              <w:t>Next Steps</w:t>
            </w:r>
            <w:r w:rsidR="009436F1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r w:rsidR="00F425B7">
              <w:rPr>
                <w:sz w:val="24"/>
              </w:rPr>
              <w:t xml:space="preserve">Arrange orienteering day for other partner schools. </w:t>
            </w:r>
          </w:p>
          <w:p w14:paraId="2237C016" w14:textId="2E2AB1FB" w:rsidR="00F425B7" w:rsidRPr="00B72613" w:rsidRDefault="00F425B7" w:rsidP="004B03F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Establish connections with outside courses. </w:t>
            </w:r>
          </w:p>
        </w:tc>
        <w:tc>
          <w:tcPr>
            <w:tcW w:w="5695" w:type="dxa"/>
            <w:gridSpan w:val="3"/>
            <w:shd w:val="clear" w:color="auto" w:fill="FBE4D5" w:themeFill="accent2" w:themeFillTint="33"/>
          </w:tcPr>
          <w:p w14:paraId="4FD0C995" w14:textId="6D7ACE16" w:rsidR="008E4B0D" w:rsidRPr="00DD39C3" w:rsidRDefault="00A73A95" w:rsidP="00FE3BD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Actual </w:t>
            </w:r>
            <w:r w:rsidR="00750968">
              <w:rPr>
                <w:b/>
                <w:sz w:val="24"/>
              </w:rPr>
              <w:t>SP Cost</w:t>
            </w:r>
            <w:r w:rsidR="008E4B0D" w:rsidRPr="00DD39C3">
              <w:rPr>
                <w:b/>
                <w:sz w:val="24"/>
              </w:rPr>
              <w:t>:</w:t>
            </w:r>
          </w:p>
          <w:p w14:paraId="57B97F56" w14:textId="123BC950" w:rsidR="008E4B0D" w:rsidRPr="00553F75" w:rsidRDefault="008E4B0D" w:rsidP="00FE3BDA">
            <w:pPr>
              <w:rPr>
                <w:rFonts w:cs="Calibri"/>
                <w:sz w:val="24"/>
                <w:szCs w:val="24"/>
                <w:highlight w:val="green"/>
              </w:rPr>
            </w:pPr>
          </w:p>
        </w:tc>
      </w:tr>
      <w:tr w:rsidR="00124046" w:rsidRPr="00553F75" w14:paraId="7EBBA5A8" w14:textId="77777777" w:rsidTr="00FE3BDA">
        <w:trPr>
          <w:cantSplit/>
          <w:trHeight w:val="1134"/>
        </w:trPr>
        <w:tc>
          <w:tcPr>
            <w:tcW w:w="15840" w:type="dxa"/>
            <w:gridSpan w:val="9"/>
            <w:shd w:val="clear" w:color="auto" w:fill="DEEAF6" w:themeFill="accent1" w:themeFillTint="33"/>
          </w:tcPr>
          <w:p w14:paraId="4D7E3B74" w14:textId="5AC885A1" w:rsidR="00124046" w:rsidRPr="00DD39C3" w:rsidRDefault="00750968" w:rsidP="00FE3BDA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IMPACT: </w:t>
            </w:r>
            <w:r w:rsidR="006C51FB" w:rsidRPr="006C51FB">
              <w:rPr>
                <w:sz w:val="24"/>
              </w:rPr>
              <w:t>We hope that children will have access to a variety of sporting clubs and activities. This will broaden their outlook and have positive knock on effects to their learning and future life outside of school.</w:t>
            </w:r>
            <w:r w:rsidR="006C51FB">
              <w:rPr>
                <w:b/>
                <w:sz w:val="24"/>
              </w:rPr>
              <w:t xml:space="preserve"> </w:t>
            </w:r>
          </w:p>
        </w:tc>
      </w:tr>
    </w:tbl>
    <w:p w14:paraId="4F676065" w14:textId="31E5238A" w:rsidR="008E4B0D" w:rsidRDefault="008E4B0D"/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2124"/>
        <w:gridCol w:w="2132"/>
        <w:gridCol w:w="1701"/>
        <w:gridCol w:w="1410"/>
        <w:gridCol w:w="1283"/>
        <w:gridCol w:w="889"/>
        <w:gridCol w:w="2371"/>
        <w:gridCol w:w="2579"/>
      </w:tblGrid>
      <w:tr w:rsidR="00CA7135" w:rsidRPr="00BE74CA" w14:paraId="00E249C8" w14:textId="77777777" w:rsidTr="00DE77C3">
        <w:trPr>
          <w:cantSplit/>
          <w:trHeight w:val="1134"/>
        </w:trPr>
        <w:tc>
          <w:tcPr>
            <w:tcW w:w="1351" w:type="dxa"/>
            <w:shd w:val="clear" w:color="auto" w:fill="CCCCCC"/>
          </w:tcPr>
          <w:p w14:paraId="410A0D92" w14:textId="79C3F189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>Focus</w:t>
            </w:r>
          </w:p>
        </w:tc>
        <w:tc>
          <w:tcPr>
            <w:tcW w:w="2124" w:type="dxa"/>
            <w:shd w:val="clear" w:color="auto" w:fill="CCCCCC"/>
          </w:tcPr>
          <w:p w14:paraId="39B77381" w14:textId="6D15FF2A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>Current position</w:t>
            </w:r>
          </w:p>
        </w:tc>
        <w:tc>
          <w:tcPr>
            <w:tcW w:w="2132" w:type="dxa"/>
            <w:shd w:val="clear" w:color="auto" w:fill="CCCCCC"/>
          </w:tcPr>
          <w:p w14:paraId="4DD6F10E" w14:textId="7FEAEBC2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>Targets</w:t>
            </w:r>
          </w:p>
        </w:tc>
        <w:tc>
          <w:tcPr>
            <w:tcW w:w="1701" w:type="dxa"/>
            <w:shd w:val="clear" w:color="auto" w:fill="CCCCCC"/>
          </w:tcPr>
          <w:p w14:paraId="49EA9415" w14:textId="72637B44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>Action</w:t>
            </w:r>
          </w:p>
        </w:tc>
        <w:tc>
          <w:tcPr>
            <w:tcW w:w="1410" w:type="dxa"/>
            <w:shd w:val="clear" w:color="auto" w:fill="CCCCCC"/>
          </w:tcPr>
          <w:p w14:paraId="473FB5FB" w14:textId="6D7CE167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 xml:space="preserve">Staff </w:t>
            </w:r>
            <w:r w:rsidRPr="00CA7135">
              <w:rPr>
                <w:b/>
              </w:rPr>
              <w:t>responsible</w:t>
            </w:r>
          </w:p>
        </w:tc>
        <w:tc>
          <w:tcPr>
            <w:tcW w:w="1283" w:type="dxa"/>
            <w:shd w:val="clear" w:color="auto" w:fill="CCCCCC"/>
          </w:tcPr>
          <w:p w14:paraId="72353B8B" w14:textId="6AE01670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>Resources</w:t>
            </w:r>
          </w:p>
        </w:tc>
        <w:tc>
          <w:tcPr>
            <w:tcW w:w="889" w:type="dxa"/>
            <w:shd w:val="clear" w:color="auto" w:fill="CCCCCC"/>
            <w:textDirection w:val="btLr"/>
          </w:tcPr>
          <w:p w14:paraId="7F3A29C5" w14:textId="42692CA3" w:rsidR="00CA7135" w:rsidRPr="00CA7135" w:rsidRDefault="00496FA3" w:rsidP="00496FA3">
            <w:pPr>
              <w:pStyle w:val="NoSpacing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Original </w:t>
            </w:r>
            <w:r w:rsidR="00CA7135" w:rsidRPr="00CA7135">
              <w:rPr>
                <w:b/>
                <w:sz w:val="24"/>
              </w:rPr>
              <w:t>SPG</w:t>
            </w:r>
          </w:p>
        </w:tc>
        <w:tc>
          <w:tcPr>
            <w:tcW w:w="2371" w:type="dxa"/>
            <w:shd w:val="clear" w:color="auto" w:fill="CCCCCC"/>
          </w:tcPr>
          <w:p w14:paraId="75616885" w14:textId="25026906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</w:rPr>
            </w:pPr>
            <w:r w:rsidRPr="00CA7135">
              <w:rPr>
                <w:b/>
                <w:sz w:val="24"/>
              </w:rPr>
              <w:t>To be completed / Reviewed</w:t>
            </w:r>
          </w:p>
        </w:tc>
        <w:tc>
          <w:tcPr>
            <w:tcW w:w="2579" w:type="dxa"/>
            <w:shd w:val="clear" w:color="auto" w:fill="CCCCCC"/>
          </w:tcPr>
          <w:p w14:paraId="34F39D32" w14:textId="6883E072" w:rsidR="00CA7135" w:rsidRPr="00CA7135" w:rsidRDefault="00CA7135" w:rsidP="00CA7135">
            <w:pPr>
              <w:pStyle w:val="NoSpacing"/>
              <w:jc w:val="center"/>
              <w:rPr>
                <w:b/>
                <w:sz w:val="24"/>
                <w:highlight w:val="green"/>
              </w:rPr>
            </w:pPr>
            <w:r w:rsidRPr="00CA7135">
              <w:rPr>
                <w:b/>
                <w:sz w:val="24"/>
              </w:rPr>
              <w:t>Success criteria</w:t>
            </w:r>
          </w:p>
        </w:tc>
      </w:tr>
      <w:tr w:rsidR="00CA7135" w:rsidRPr="00BE74CA" w14:paraId="089C984F" w14:textId="77777777" w:rsidTr="00DE77C3">
        <w:trPr>
          <w:cantSplit/>
          <w:trHeight w:val="1134"/>
        </w:trPr>
        <w:tc>
          <w:tcPr>
            <w:tcW w:w="1351" w:type="dxa"/>
            <w:shd w:val="clear" w:color="auto" w:fill="auto"/>
          </w:tcPr>
          <w:p w14:paraId="4BEFC44F" w14:textId="2CC2C83A" w:rsidR="00CA7135" w:rsidRPr="009436F1" w:rsidRDefault="00CA7135" w:rsidP="00CA7135">
            <w:pPr>
              <w:pStyle w:val="NoSpacing"/>
              <w:rPr>
                <w:b/>
                <w:color w:val="FF0000"/>
                <w:sz w:val="24"/>
              </w:rPr>
            </w:pPr>
            <w:r w:rsidRPr="009436F1">
              <w:rPr>
                <w:b/>
                <w:color w:val="FF0000"/>
                <w:sz w:val="24"/>
              </w:rPr>
              <w:lastRenderedPageBreak/>
              <w:t>Primary Aim 4:</w:t>
            </w:r>
          </w:p>
          <w:p w14:paraId="1995FF49" w14:textId="77777777" w:rsidR="00CA7135" w:rsidRPr="009436F1" w:rsidRDefault="00CA7135" w:rsidP="00A73A95">
            <w:pPr>
              <w:pStyle w:val="NoSpacing"/>
              <w:rPr>
                <w:sz w:val="24"/>
                <w:szCs w:val="24"/>
              </w:rPr>
            </w:pPr>
          </w:p>
          <w:p w14:paraId="3EFCBDEC" w14:textId="77777777" w:rsidR="00D3039F" w:rsidRPr="009436F1" w:rsidRDefault="00D3039F" w:rsidP="00A73A9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Ensure that the outdoor areas promote healthy living and exercise.</w:t>
            </w:r>
          </w:p>
          <w:p w14:paraId="484AFA6B" w14:textId="17B968F8" w:rsidR="00AB778D" w:rsidRPr="009436F1" w:rsidRDefault="00D3039F" w:rsidP="00A73A9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shd w:val="clear" w:color="auto" w:fill="auto"/>
          </w:tcPr>
          <w:p w14:paraId="3CB24E99" w14:textId="71817411" w:rsidR="008649B8" w:rsidRPr="009436F1" w:rsidRDefault="005A2367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Our school has excellent open grounds and outdoor space, including a large woodland trail. </w:t>
            </w:r>
          </w:p>
          <w:p w14:paraId="423BE0ED" w14:textId="77777777" w:rsidR="005A2367" w:rsidRDefault="00BA0339" w:rsidP="00CA71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Stage area on KS1 playground. </w:t>
            </w:r>
          </w:p>
          <w:p w14:paraId="4906288D" w14:textId="77777777" w:rsidR="00BA0339" w:rsidRPr="009436F1" w:rsidRDefault="00BA0339" w:rsidP="00CA7135">
            <w:pPr>
              <w:pStyle w:val="NoSpacing"/>
              <w:rPr>
                <w:sz w:val="24"/>
                <w:szCs w:val="24"/>
              </w:rPr>
            </w:pPr>
          </w:p>
          <w:p w14:paraId="6DB62C7A" w14:textId="77777777" w:rsidR="005A2367" w:rsidRPr="009436F1" w:rsidRDefault="005A2367" w:rsidP="005A2367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We currently employ ‘Wild Times’ to deliver forest school to all year groups. </w:t>
            </w:r>
          </w:p>
          <w:p w14:paraId="0C5FEC4C" w14:textId="77777777" w:rsidR="005A2367" w:rsidRPr="009436F1" w:rsidRDefault="005A2367" w:rsidP="005A2367">
            <w:pPr>
              <w:pStyle w:val="NoSpacing"/>
              <w:rPr>
                <w:sz w:val="24"/>
                <w:szCs w:val="24"/>
              </w:rPr>
            </w:pPr>
          </w:p>
          <w:p w14:paraId="524F4F16" w14:textId="4341E28E" w:rsidR="005A2367" w:rsidRPr="009436F1" w:rsidRDefault="005A2367" w:rsidP="005A2367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We have access to a school minibus </w:t>
            </w:r>
          </w:p>
        </w:tc>
        <w:tc>
          <w:tcPr>
            <w:tcW w:w="2132" w:type="dxa"/>
            <w:shd w:val="clear" w:color="auto" w:fill="auto"/>
          </w:tcPr>
          <w:p w14:paraId="6BFEDBA0" w14:textId="77777777" w:rsidR="00886DC9" w:rsidRPr="009436F1" w:rsidRDefault="005A2367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Increase opportunities for outdoor learning. </w:t>
            </w:r>
          </w:p>
          <w:p w14:paraId="2B3C6F54" w14:textId="77777777" w:rsidR="005A2367" w:rsidRPr="009436F1" w:rsidRDefault="005A2367" w:rsidP="00CA7135">
            <w:pPr>
              <w:pStyle w:val="NoSpacing"/>
              <w:rPr>
                <w:sz w:val="24"/>
                <w:szCs w:val="24"/>
              </w:rPr>
            </w:pPr>
          </w:p>
          <w:p w14:paraId="4887BA10" w14:textId="77777777" w:rsidR="005A2367" w:rsidRPr="009436F1" w:rsidRDefault="005A2367" w:rsidP="00CA7135">
            <w:pPr>
              <w:pStyle w:val="NoSpacing"/>
              <w:rPr>
                <w:sz w:val="24"/>
                <w:szCs w:val="24"/>
              </w:rPr>
            </w:pPr>
          </w:p>
          <w:p w14:paraId="19F9DBC5" w14:textId="77777777" w:rsidR="005A2367" w:rsidRPr="009436F1" w:rsidRDefault="005A2367" w:rsidP="00CA7135">
            <w:pPr>
              <w:pStyle w:val="NoSpacing"/>
              <w:rPr>
                <w:sz w:val="24"/>
                <w:szCs w:val="24"/>
              </w:rPr>
            </w:pPr>
          </w:p>
          <w:p w14:paraId="3ACB6B8F" w14:textId="07831EA1" w:rsidR="005A2367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Continue </w:t>
            </w:r>
            <w:r w:rsidR="009436F1" w:rsidRPr="009436F1">
              <w:rPr>
                <w:sz w:val="24"/>
                <w:szCs w:val="24"/>
              </w:rPr>
              <w:t xml:space="preserve">one </w:t>
            </w:r>
            <w:r w:rsidRPr="009436F1">
              <w:rPr>
                <w:sz w:val="24"/>
                <w:szCs w:val="24"/>
              </w:rPr>
              <w:t>term</w:t>
            </w:r>
            <w:r w:rsidR="009436F1" w:rsidRPr="009436F1">
              <w:rPr>
                <w:sz w:val="24"/>
                <w:szCs w:val="24"/>
              </w:rPr>
              <w:t xml:space="preserve"> per class</w:t>
            </w:r>
            <w:r w:rsidRPr="009436F1">
              <w:rPr>
                <w:sz w:val="24"/>
                <w:szCs w:val="24"/>
              </w:rPr>
              <w:t xml:space="preserve"> </w:t>
            </w:r>
            <w:r w:rsidR="005A2367" w:rsidRPr="009436F1">
              <w:rPr>
                <w:sz w:val="24"/>
                <w:szCs w:val="24"/>
              </w:rPr>
              <w:t xml:space="preserve">allocated to forest school. </w:t>
            </w:r>
          </w:p>
          <w:p w14:paraId="28EA1B7A" w14:textId="77777777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</w:p>
          <w:p w14:paraId="382CD895" w14:textId="77777777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</w:p>
          <w:p w14:paraId="5C07AECD" w14:textId="77777777" w:rsidR="00DE77C3" w:rsidRDefault="00DE77C3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Use minibus to travel to more outdoor learning trips</w:t>
            </w:r>
          </w:p>
          <w:p w14:paraId="2DC9D787" w14:textId="77777777" w:rsidR="00BA0339" w:rsidRDefault="00BA0339" w:rsidP="00CA7135">
            <w:pPr>
              <w:pStyle w:val="NoSpacing"/>
              <w:rPr>
                <w:sz w:val="24"/>
                <w:szCs w:val="24"/>
              </w:rPr>
            </w:pPr>
          </w:p>
          <w:p w14:paraId="6346BE0C" w14:textId="243BD717" w:rsidR="00BA0339" w:rsidRPr="009436F1" w:rsidRDefault="00BA0339" w:rsidP="00CA71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‘Wild Times’ to provide workshops linked to curriculum topics such as The Stone Age- Year 3</w:t>
            </w:r>
          </w:p>
        </w:tc>
        <w:tc>
          <w:tcPr>
            <w:tcW w:w="1701" w:type="dxa"/>
            <w:shd w:val="clear" w:color="auto" w:fill="auto"/>
          </w:tcPr>
          <w:p w14:paraId="02E958A6" w14:textId="77777777" w:rsidR="00BA0339" w:rsidRDefault="005A2367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Develop outdoor areas to create an outdoor classroom </w:t>
            </w:r>
            <w:r w:rsidR="00BA0339">
              <w:rPr>
                <w:sz w:val="24"/>
                <w:szCs w:val="24"/>
              </w:rPr>
              <w:t>on KS2 playground/</w:t>
            </w:r>
          </w:p>
          <w:p w14:paraId="76C20A1F" w14:textId="4CFA9166" w:rsidR="00886DC9" w:rsidRPr="009436F1" w:rsidRDefault="00BA0339" w:rsidP="00CA71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quiet garden</w:t>
            </w:r>
          </w:p>
          <w:p w14:paraId="0D0B4645" w14:textId="77777777" w:rsidR="005A2367" w:rsidRPr="009436F1" w:rsidRDefault="005A2367" w:rsidP="00CA7135">
            <w:pPr>
              <w:pStyle w:val="NoSpacing"/>
              <w:rPr>
                <w:sz w:val="24"/>
                <w:szCs w:val="24"/>
              </w:rPr>
            </w:pPr>
          </w:p>
          <w:p w14:paraId="6FE99AA6" w14:textId="37B602B5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‘Wild Times’ to continue teaching forest schools. </w:t>
            </w:r>
          </w:p>
          <w:p w14:paraId="7A0D0F7D" w14:textId="5B03C5E3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More staff training for minibus</w:t>
            </w:r>
          </w:p>
        </w:tc>
        <w:tc>
          <w:tcPr>
            <w:tcW w:w="1410" w:type="dxa"/>
            <w:shd w:val="clear" w:color="auto" w:fill="auto"/>
          </w:tcPr>
          <w:p w14:paraId="5FE2C665" w14:textId="2AACFA2C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CL</w:t>
            </w:r>
            <w:r w:rsidR="009436F1" w:rsidRPr="009436F1">
              <w:rPr>
                <w:sz w:val="24"/>
                <w:szCs w:val="24"/>
              </w:rPr>
              <w:t xml:space="preserve">, </w:t>
            </w:r>
            <w:r w:rsidRPr="009436F1">
              <w:rPr>
                <w:sz w:val="24"/>
                <w:szCs w:val="24"/>
              </w:rPr>
              <w:t>LR</w:t>
            </w:r>
            <w:r w:rsidR="009436F1" w:rsidRPr="009436F1">
              <w:rPr>
                <w:sz w:val="24"/>
                <w:szCs w:val="24"/>
              </w:rPr>
              <w:t xml:space="preserve">, </w:t>
            </w:r>
          </w:p>
          <w:p w14:paraId="43A8DFA2" w14:textId="77777777" w:rsidR="00DE77C3" w:rsidRDefault="00DE77C3" w:rsidP="009436F1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MJ</w:t>
            </w:r>
            <w:r w:rsidR="009436F1" w:rsidRPr="009436F1">
              <w:rPr>
                <w:sz w:val="24"/>
                <w:szCs w:val="24"/>
              </w:rPr>
              <w:t>, M</w:t>
            </w:r>
            <w:r w:rsidR="00BA0339">
              <w:rPr>
                <w:sz w:val="24"/>
                <w:szCs w:val="24"/>
              </w:rPr>
              <w:t xml:space="preserve">B, TB, </w:t>
            </w:r>
          </w:p>
          <w:p w14:paraId="62182206" w14:textId="24EC2E03" w:rsidR="00BA0339" w:rsidRPr="009436F1" w:rsidRDefault="00BA0339" w:rsidP="009436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</w:t>
            </w:r>
          </w:p>
        </w:tc>
        <w:tc>
          <w:tcPr>
            <w:tcW w:w="1283" w:type="dxa"/>
            <w:shd w:val="clear" w:color="auto" w:fill="auto"/>
          </w:tcPr>
          <w:p w14:paraId="2959CEF4" w14:textId="5F859750" w:rsidR="008649B8" w:rsidRPr="009436F1" w:rsidRDefault="00DE77C3" w:rsidP="00A73A95">
            <w:pPr>
              <w:pStyle w:val="NoSpacing"/>
              <w:jc w:val="center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Minibus</w:t>
            </w:r>
          </w:p>
          <w:p w14:paraId="312649B5" w14:textId="77777777" w:rsidR="00DE77C3" w:rsidRPr="009436F1" w:rsidRDefault="00DE77C3" w:rsidP="00A73A95">
            <w:pPr>
              <w:pStyle w:val="NoSpacing"/>
              <w:jc w:val="center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Wild Times </w:t>
            </w:r>
          </w:p>
          <w:p w14:paraId="52DE2482" w14:textId="1194B271" w:rsidR="00DE77C3" w:rsidRPr="009436F1" w:rsidRDefault="00DE77C3" w:rsidP="00A73A95">
            <w:pPr>
              <w:pStyle w:val="NoSpacing"/>
              <w:jc w:val="center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Woodland/forest school area</w:t>
            </w:r>
          </w:p>
        </w:tc>
        <w:tc>
          <w:tcPr>
            <w:tcW w:w="889" w:type="dxa"/>
            <w:shd w:val="clear" w:color="auto" w:fill="auto"/>
            <w:textDirection w:val="btLr"/>
          </w:tcPr>
          <w:p w14:paraId="5FBF0AF1" w14:textId="2F67576F" w:rsidR="00DE77C3" w:rsidRPr="009436F1" w:rsidRDefault="00DE77C3" w:rsidP="00CA7135">
            <w:pPr>
              <w:pStyle w:val="NoSpacing"/>
              <w:jc w:val="center"/>
              <w:rPr>
                <w:sz w:val="24"/>
              </w:rPr>
            </w:pPr>
            <w:r w:rsidRPr="009436F1">
              <w:rPr>
                <w:sz w:val="24"/>
              </w:rPr>
              <w:t xml:space="preserve">Development of outdoor </w:t>
            </w:r>
            <w:r w:rsidR="004B58AF">
              <w:rPr>
                <w:sz w:val="24"/>
              </w:rPr>
              <w:t>class room. Minibus servicing: £600</w:t>
            </w:r>
          </w:p>
          <w:p w14:paraId="2F2B7162" w14:textId="43E51FDF" w:rsidR="00CA7135" w:rsidRPr="009436F1" w:rsidRDefault="004B58AF" w:rsidP="00CA7135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Forest School: £7752</w:t>
            </w:r>
            <w:r w:rsidR="00DE77C3" w:rsidRPr="009436F1">
              <w:rPr>
                <w:sz w:val="24"/>
              </w:rPr>
              <w:t xml:space="preserve"> </w:t>
            </w:r>
          </w:p>
        </w:tc>
        <w:tc>
          <w:tcPr>
            <w:tcW w:w="2371" w:type="dxa"/>
            <w:shd w:val="clear" w:color="auto" w:fill="auto"/>
          </w:tcPr>
          <w:p w14:paraId="76FF32BE" w14:textId="77777777" w:rsidR="00886DC9" w:rsidRPr="009436F1" w:rsidRDefault="00DE77C3" w:rsidP="00DE77C3">
            <w:pPr>
              <w:pStyle w:val="NoSpacing"/>
              <w:jc w:val="center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Review staff to be trained to drive mini bus</w:t>
            </w:r>
          </w:p>
          <w:p w14:paraId="374A943E" w14:textId="77777777" w:rsidR="00DE77C3" w:rsidRPr="009436F1" w:rsidRDefault="00DE77C3" w:rsidP="00DE77C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AB9119F" w14:textId="77777777" w:rsidR="00DE77C3" w:rsidRPr="009436F1" w:rsidRDefault="00DE77C3" w:rsidP="00DE77C3">
            <w:pPr>
              <w:pStyle w:val="NoSpacing"/>
              <w:jc w:val="center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Review impact of forest school- parent/child/teacher survey. </w:t>
            </w:r>
          </w:p>
          <w:p w14:paraId="78E5C0E6" w14:textId="77777777" w:rsidR="009436F1" w:rsidRPr="009436F1" w:rsidRDefault="009436F1" w:rsidP="00DE77C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0A9947E" w14:textId="4F3F015D" w:rsidR="009436F1" w:rsidRPr="009436F1" w:rsidRDefault="009436F1" w:rsidP="00DE77C3">
            <w:pPr>
              <w:pStyle w:val="NoSpacing"/>
              <w:jc w:val="center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Plan outdoor classroom development </w:t>
            </w:r>
          </w:p>
        </w:tc>
        <w:tc>
          <w:tcPr>
            <w:tcW w:w="2579" w:type="dxa"/>
            <w:shd w:val="clear" w:color="auto" w:fill="auto"/>
          </w:tcPr>
          <w:p w14:paraId="64493252" w14:textId="77777777" w:rsidR="00C0761F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Mini bus training to be completed with other members of staff</w:t>
            </w:r>
          </w:p>
          <w:p w14:paraId="44D2200A" w14:textId="77777777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</w:p>
          <w:p w14:paraId="72F7ACE8" w14:textId="77777777" w:rsidR="009436F1" w:rsidRPr="009436F1" w:rsidRDefault="00DE77C3" w:rsidP="009436F1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>Continue forest school 1 term per class</w:t>
            </w:r>
            <w:r w:rsidR="009436F1" w:rsidRPr="009436F1">
              <w:rPr>
                <w:sz w:val="24"/>
                <w:szCs w:val="24"/>
              </w:rPr>
              <w:t xml:space="preserve"> </w:t>
            </w:r>
          </w:p>
          <w:p w14:paraId="06317925" w14:textId="77777777" w:rsidR="009436F1" w:rsidRPr="009436F1" w:rsidRDefault="009436F1" w:rsidP="009436F1">
            <w:pPr>
              <w:pStyle w:val="NoSpacing"/>
              <w:rPr>
                <w:sz w:val="24"/>
                <w:szCs w:val="24"/>
              </w:rPr>
            </w:pPr>
          </w:p>
          <w:p w14:paraId="330128C1" w14:textId="77777777" w:rsidR="009436F1" w:rsidRPr="009436F1" w:rsidRDefault="009436F1" w:rsidP="009436F1">
            <w:pPr>
              <w:pStyle w:val="NoSpacing"/>
              <w:rPr>
                <w:sz w:val="24"/>
                <w:szCs w:val="24"/>
              </w:rPr>
            </w:pPr>
          </w:p>
          <w:p w14:paraId="4E854350" w14:textId="77777777" w:rsidR="009436F1" w:rsidRPr="009436F1" w:rsidRDefault="009436F1" w:rsidP="009436F1">
            <w:pPr>
              <w:pStyle w:val="NoSpacing"/>
              <w:rPr>
                <w:sz w:val="24"/>
                <w:szCs w:val="24"/>
              </w:rPr>
            </w:pPr>
          </w:p>
          <w:p w14:paraId="5777DB62" w14:textId="13ADFA17" w:rsidR="009436F1" w:rsidRPr="009436F1" w:rsidRDefault="009436F1" w:rsidP="009436F1">
            <w:pPr>
              <w:pStyle w:val="NoSpacing"/>
              <w:rPr>
                <w:sz w:val="24"/>
                <w:szCs w:val="24"/>
              </w:rPr>
            </w:pPr>
            <w:r w:rsidRPr="009436F1">
              <w:rPr>
                <w:sz w:val="24"/>
                <w:szCs w:val="24"/>
              </w:rPr>
              <w:t xml:space="preserve">Begin to develop outdoor classroom </w:t>
            </w:r>
          </w:p>
          <w:p w14:paraId="2C281C57" w14:textId="37DA4253" w:rsidR="009436F1" w:rsidRDefault="00BA0339" w:rsidP="009436F1">
            <w:pPr>
              <w:pStyle w:val="NoSpacing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School closure and Covid restrictions has currently stopped development. </w:t>
            </w:r>
          </w:p>
          <w:p w14:paraId="25E42814" w14:textId="77777777" w:rsidR="00BA0339" w:rsidRDefault="00BA0339" w:rsidP="009436F1">
            <w:pPr>
              <w:pStyle w:val="NoSpacing"/>
              <w:rPr>
                <w:color w:val="FF0000"/>
                <w:sz w:val="24"/>
                <w:szCs w:val="24"/>
              </w:rPr>
            </w:pPr>
          </w:p>
          <w:p w14:paraId="4B2F2F76" w14:textId="6C481F42" w:rsidR="00BA0339" w:rsidRPr="00BA0339" w:rsidRDefault="00BA0339" w:rsidP="009436F1">
            <w:pPr>
              <w:pStyle w:val="NoSpacing"/>
              <w:rPr>
                <w:sz w:val="24"/>
                <w:szCs w:val="24"/>
              </w:rPr>
            </w:pPr>
            <w:r w:rsidRPr="00BA0339">
              <w:rPr>
                <w:sz w:val="24"/>
                <w:szCs w:val="24"/>
              </w:rPr>
              <w:t xml:space="preserve">Stage area has been completed on KS1 playground. </w:t>
            </w:r>
          </w:p>
          <w:p w14:paraId="3C684E9C" w14:textId="125A8903" w:rsidR="00DE77C3" w:rsidRPr="009436F1" w:rsidRDefault="00DE77C3" w:rsidP="00CA7135">
            <w:pPr>
              <w:pStyle w:val="NoSpacing"/>
              <w:rPr>
                <w:sz w:val="24"/>
                <w:szCs w:val="24"/>
              </w:rPr>
            </w:pPr>
          </w:p>
        </w:tc>
      </w:tr>
      <w:tr w:rsidR="00CA7135" w:rsidRPr="00BE74CA" w14:paraId="71855CE4" w14:textId="450D6927" w:rsidTr="00CA7135">
        <w:trPr>
          <w:cantSplit/>
          <w:trHeight w:val="1134"/>
        </w:trPr>
        <w:tc>
          <w:tcPr>
            <w:tcW w:w="10001" w:type="dxa"/>
            <w:gridSpan w:val="6"/>
            <w:shd w:val="clear" w:color="auto" w:fill="auto"/>
          </w:tcPr>
          <w:p w14:paraId="691BFB52" w14:textId="30130668" w:rsidR="00DE77C3" w:rsidRPr="009436F1" w:rsidRDefault="00CA7135" w:rsidP="00BA0339">
            <w:pPr>
              <w:pStyle w:val="NoSpacing"/>
              <w:rPr>
                <w:sz w:val="24"/>
              </w:rPr>
            </w:pPr>
            <w:r w:rsidRPr="009436F1">
              <w:rPr>
                <w:sz w:val="24"/>
              </w:rPr>
              <w:t xml:space="preserve">Next Steps: </w:t>
            </w:r>
            <w:r w:rsidR="00DE77C3" w:rsidRPr="009436F1">
              <w:rPr>
                <w:sz w:val="24"/>
              </w:rPr>
              <w:t>Discuss development with LR and PM about outdoor lea</w:t>
            </w:r>
            <w:r w:rsidR="00BA0339">
              <w:rPr>
                <w:sz w:val="24"/>
              </w:rPr>
              <w:t>rning environment and classroom for KS2</w:t>
            </w:r>
            <w:r w:rsidR="00DE77C3" w:rsidRPr="009436F1">
              <w:rPr>
                <w:sz w:val="24"/>
              </w:rPr>
              <w:t>. Work out staff best</w:t>
            </w:r>
            <w:r w:rsidR="00BA0339">
              <w:rPr>
                <w:sz w:val="24"/>
              </w:rPr>
              <w:t xml:space="preserve"> to undertake minibus training- CL. TB?</w:t>
            </w:r>
          </w:p>
        </w:tc>
        <w:tc>
          <w:tcPr>
            <w:tcW w:w="5839" w:type="dxa"/>
            <w:gridSpan w:val="3"/>
            <w:shd w:val="clear" w:color="auto" w:fill="FBE4D5" w:themeFill="accent2" w:themeFillTint="33"/>
          </w:tcPr>
          <w:p w14:paraId="5CC26950" w14:textId="26D101AC" w:rsidR="00CA7135" w:rsidRPr="009436F1" w:rsidRDefault="00A73A95" w:rsidP="00CA7135">
            <w:pPr>
              <w:pStyle w:val="NoSpacing"/>
              <w:rPr>
                <w:b/>
                <w:sz w:val="24"/>
              </w:rPr>
            </w:pPr>
            <w:r w:rsidRPr="009436F1">
              <w:rPr>
                <w:b/>
                <w:sz w:val="24"/>
              </w:rPr>
              <w:t>Actual SP Cost:</w:t>
            </w:r>
          </w:p>
          <w:p w14:paraId="53E0FFA8" w14:textId="74E9A667" w:rsidR="00DE77C3" w:rsidRPr="009436F1" w:rsidRDefault="00DE77C3" w:rsidP="00CA7135">
            <w:pPr>
              <w:pStyle w:val="NoSpacing"/>
              <w:rPr>
                <w:b/>
                <w:sz w:val="24"/>
              </w:rPr>
            </w:pPr>
            <w:r w:rsidRPr="009436F1">
              <w:rPr>
                <w:b/>
                <w:sz w:val="24"/>
              </w:rPr>
              <w:t xml:space="preserve">Outdoor classroom: </w:t>
            </w:r>
            <w:r w:rsidR="004B58AF">
              <w:rPr>
                <w:b/>
                <w:sz w:val="24"/>
              </w:rPr>
              <w:t>£10,000 – HSA</w:t>
            </w:r>
          </w:p>
          <w:p w14:paraId="16C57307" w14:textId="19A06386" w:rsidR="00DE77C3" w:rsidRPr="009436F1" w:rsidRDefault="004B58AF" w:rsidP="00CA713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KS1 Forest School: £912</w:t>
            </w:r>
          </w:p>
          <w:p w14:paraId="4CBE478C" w14:textId="2F3BC457" w:rsidR="00DE77C3" w:rsidRPr="009436F1" w:rsidRDefault="00DE77C3" w:rsidP="00CA7135">
            <w:pPr>
              <w:pStyle w:val="NoSpacing"/>
              <w:rPr>
                <w:b/>
                <w:sz w:val="24"/>
              </w:rPr>
            </w:pPr>
            <w:r w:rsidRPr="009436F1">
              <w:rPr>
                <w:b/>
                <w:sz w:val="24"/>
              </w:rPr>
              <w:t xml:space="preserve">KS2 Forest School: </w:t>
            </w:r>
            <w:r w:rsidR="004B58AF">
              <w:rPr>
                <w:b/>
                <w:sz w:val="24"/>
              </w:rPr>
              <w:t>£6840</w:t>
            </w:r>
          </w:p>
          <w:p w14:paraId="2E87D62F" w14:textId="5E07B59D" w:rsidR="00E147DD" w:rsidRPr="009436F1" w:rsidRDefault="00E147DD" w:rsidP="00DE77C3">
            <w:pPr>
              <w:pStyle w:val="NoSpacing"/>
              <w:rPr>
                <w:b/>
                <w:sz w:val="24"/>
              </w:rPr>
            </w:pPr>
          </w:p>
        </w:tc>
      </w:tr>
      <w:tr w:rsidR="00CA7135" w:rsidRPr="00BE74CA" w14:paraId="004E0448" w14:textId="77777777" w:rsidTr="00FE3BDA">
        <w:trPr>
          <w:cantSplit/>
          <w:trHeight w:val="1134"/>
        </w:trPr>
        <w:tc>
          <w:tcPr>
            <w:tcW w:w="15840" w:type="dxa"/>
            <w:gridSpan w:val="9"/>
            <w:shd w:val="clear" w:color="auto" w:fill="DEEAF6" w:themeFill="accent1" w:themeFillTint="33"/>
          </w:tcPr>
          <w:p w14:paraId="593C7B2B" w14:textId="0C3EF36C" w:rsidR="00CA7135" w:rsidRDefault="00CA7135" w:rsidP="00BA033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IMPACT:</w:t>
            </w:r>
            <w:r w:rsidR="008D083F">
              <w:rPr>
                <w:b/>
                <w:sz w:val="24"/>
              </w:rPr>
              <w:t xml:space="preserve"> </w:t>
            </w:r>
            <w:r w:rsidR="00BA0339" w:rsidRPr="00BA0339">
              <w:rPr>
                <w:sz w:val="24"/>
              </w:rPr>
              <w:t>We hope children will continue to develop a love for outdoor learning, healthy living and exercise by providing them with many opportunities in a variety of different environments.</w:t>
            </w:r>
            <w:r w:rsidR="00BA0339">
              <w:rPr>
                <w:b/>
                <w:sz w:val="24"/>
              </w:rPr>
              <w:t xml:space="preserve"> </w:t>
            </w:r>
          </w:p>
        </w:tc>
      </w:tr>
    </w:tbl>
    <w:p w14:paraId="5AD5815E" w14:textId="77777777" w:rsidR="00CA7135" w:rsidRDefault="00CA7135"/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2124"/>
        <w:gridCol w:w="1701"/>
        <w:gridCol w:w="1983"/>
        <w:gridCol w:w="1276"/>
        <w:gridCol w:w="1710"/>
        <w:gridCol w:w="850"/>
        <w:gridCol w:w="1560"/>
        <w:gridCol w:w="3285"/>
      </w:tblGrid>
      <w:tr w:rsidR="00CA7135" w:rsidRPr="00BE74CA" w14:paraId="546282CF" w14:textId="77777777" w:rsidTr="00CA7135">
        <w:trPr>
          <w:trHeight w:val="1000"/>
        </w:trPr>
        <w:tc>
          <w:tcPr>
            <w:tcW w:w="1351" w:type="dxa"/>
            <w:shd w:val="clear" w:color="auto" w:fill="D5DCE4" w:themeFill="text2" w:themeFillTint="33"/>
          </w:tcPr>
          <w:p w14:paraId="0BB8FD2C" w14:textId="32A6D78F" w:rsidR="00CA7135" w:rsidRPr="00CA7135" w:rsidRDefault="00CA7135" w:rsidP="00CA7135">
            <w:pPr>
              <w:pStyle w:val="Heading2"/>
              <w:jc w:val="center"/>
              <w:rPr>
                <w:rFonts w:asciiTheme="minorHAnsi" w:hAnsiTheme="minorHAnsi" w:cs="Calibri"/>
                <w:color w:val="0070C0"/>
                <w:lang w:val="en-GB"/>
              </w:rPr>
            </w:pPr>
            <w:r w:rsidRPr="00CA7135">
              <w:rPr>
                <w:rFonts w:ascii="Calibri" w:hAnsi="Calibri" w:cs="Calibri"/>
                <w:lang w:val="en-GB"/>
              </w:rPr>
              <w:lastRenderedPageBreak/>
              <w:t>Focus</w:t>
            </w:r>
          </w:p>
        </w:tc>
        <w:tc>
          <w:tcPr>
            <w:tcW w:w="2124" w:type="dxa"/>
            <w:shd w:val="clear" w:color="auto" w:fill="D5DCE4" w:themeFill="text2" w:themeFillTint="33"/>
          </w:tcPr>
          <w:p w14:paraId="52D52E77" w14:textId="45A84737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Current position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7646EE2" w14:textId="63C0E0A5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Targets</w:t>
            </w:r>
          </w:p>
        </w:tc>
        <w:tc>
          <w:tcPr>
            <w:tcW w:w="1983" w:type="dxa"/>
            <w:shd w:val="clear" w:color="auto" w:fill="D5DCE4" w:themeFill="text2" w:themeFillTint="33"/>
          </w:tcPr>
          <w:p w14:paraId="42FEC445" w14:textId="797707B5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2BC61AF" w14:textId="666FAEED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Staff </w:t>
            </w:r>
            <w:r w:rsidRPr="00CA7135">
              <w:rPr>
                <w:rFonts w:ascii="Calibri" w:hAnsi="Calibri" w:cs="Calibri"/>
                <w:b/>
                <w:bCs/>
                <w:szCs w:val="24"/>
              </w:rPr>
              <w:t>responsible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14:paraId="4FFC4F83" w14:textId="6596A3D2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1D8345BC" w14:textId="5F179471" w:rsidR="00CA7135" w:rsidRPr="00CA7135" w:rsidRDefault="00CA7135" w:rsidP="00CA7135">
            <w:pPr>
              <w:ind w:left="113" w:right="113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SPG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5016FB69" w14:textId="26A69522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To be completed / Reviewed</w:t>
            </w:r>
          </w:p>
        </w:tc>
        <w:tc>
          <w:tcPr>
            <w:tcW w:w="3285" w:type="dxa"/>
            <w:shd w:val="clear" w:color="auto" w:fill="D5DCE4" w:themeFill="text2" w:themeFillTint="33"/>
          </w:tcPr>
          <w:p w14:paraId="1CB7DB3D" w14:textId="5FB40A46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Success criteria</w:t>
            </w:r>
          </w:p>
        </w:tc>
      </w:tr>
      <w:tr w:rsidR="001515A0" w:rsidRPr="00BE74CA" w14:paraId="7CF01D0C" w14:textId="77777777" w:rsidTr="00CA7135">
        <w:trPr>
          <w:trHeight w:val="954"/>
        </w:trPr>
        <w:tc>
          <w:tcPr>
            <w:tcW w:w="1351" w:type="dxa"/>
            <w:shd w:val="clear" w:color="auto" w:fill="auto"/>
          </w:tcPr>
          <w:p w14:paraId="140C2A74" w14:textId="77777777" w:rsidR="001515A0" w:rsidRPr="00BA71D0" w:rsidRDefault="001515A0" w:rsidP="001515A0">
            <w:pPr>
              <w:pStyle w:val="Heading2"/>
              <w:rPr>
                <w:rFonts w:asciiTheme="minorHAnsi" w:hAnsiTheme="minorHAnsi" w:cs="Calibri"/>
                <w:color w:val="0070C0"/>
                <w:lang w:val="en-GB"/>
              </w:rPr>
            </w:pPr>
            <w:r w:rsidRPr="00BA71D0">
              <w:rPr>
                <w:rFonts w:asciiTheme="minorHAnsi" w:hAnsiTheme="minorHAnsi" w:cs="Calibri"/>
                <w:color w:val="0070C0"/>
                <w:lang w:val="en-GB"/>
              </w:rPr>
              <w:t>Secondary Aim1</w:t>
            </w:r>
          </w:p>
          <w:p w14:paraId="31C55692" w14:textId="77777777" w:rsidR="001515A0" w:rsidRDefault="001515A0" w:rsidP="001515A0">
            <w:pPr>
              <w:pStyle w:val="Heading2"/>
              <w:rPr>
                <w:rFonts w:asciiTheme="minorHAnsi" w:hAnsiTheme="minorHAnsi" w:cs="Calibri"/>
                <w:b w:val="0"/>
                <w:lang w:val="en-GB"/>
              </w:rPr>
            </w:pPr>
          </w:p>
          <w:p w14:paraId="3C3D99B1" w14:textId="7A96DBE1" w:rsidR="001515A0" w:rsidRPr="00886DC9" w:rsidRDefault="001515A0" w:rsidP="001515A0">
            <w:r w:rsidRPr="00897910">
              <w:rPr>
                <w:rFonts w:cs="Calibri"/>
              </w:rPr>
              <w:t xml:space="preserve">To continue to provide </w:t>
            </w:r>
            <w:r>
              <w:rPr>
                <w:rFonts w:cs="Calibri"/>
              </w:rPr>
              <w:t xml:space="preserve">advanced swimming tuition (25m +) </w:t>
            </w:r>
            <w:r w:rsidRPr="00897910">
              <w:rPr>
                <w:rFonts w:cs="Calibri"/>
              </w:rPr>
              <w:t>for all of the Key Stages including reception</w:t>
            </w:r>
          </w:p>
        </w:tc>
        <w:tc>
          <w:tcPr>
            <w:tcW w:w="2124" w:type="dxa"/>
            <w:shd w:val="clear" w:color="auto" w:fill="auto"/>
          </w:tcPr>
          <w:p w14:paraId="2B4794A3" w14:textId="77777777" w:rsidR="00BA0339" w:rsidRDefault="00E85BC8" w:rsidP="001515A0">
            <w:pPr>
              <w:rPr>
                <w:rFonts w:cs="Calibri"/>
                <w:color w:val="FF0000"/>
                <w:sz w:val="24"/>
                <w:szCs w:val="24"/>
              </w:rPr>
            </w:pPr>
            <w:r w:rsidRPr="00E85BC8">
              <w:rPr>
                <w:rFonts w:cs="Calibri"/>
                <w:color w:val="FF0000"/>
                <w:sz w:val="24"/>
                <w:szCs w:val="24"/>
              </w:rPr>
              <w:t>Covid restrictions – no swimming</w:t>
            </w:r>
            <w:r w:rsidR="00BA0339">
              <w:rPr>
                <w:rFonts w:cs="Calibri"/>
                <w:color w:val="FF0000"/>
                <w:sz w:val="24"/>
                <w:szCs w:val="24"/>
              </w:rPr>
              <w:t xml:space="preserve"> at the moment- to review later in the term. </w:t>
            </w:r>
          </w:p>
          <w:p w14:paraId="087E3377" w14:textId="23450E70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Whole school currently attends swimming lessons</w:t>
            </w:r>
          </w:p>
          <w:p w14:paraId="6C88FEEB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Lessons are delivered to all classes.</w:t>
            </w:r>
          </w:p>
          <w:p w14:paraId="3E2EA080" w14:textId="290928FB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Those swimming at above national expectation by the end of KS2 are given further tuition reach</w:t>
            </w:r>
            <w:r w:rsidR="009436F1">
              <w:rPr>
                <w:rFonts w:cs="Calibri"/>
                <w:sz w:val="24"/>
                <w:szCs w:val="24"/>
              </w:rPr>
              <w:t xml:space="preserve"> a</w:t>
            </w:r>
            <w:r>
              <w:rPr>
                <w:rFonts w:cs="Calibri"/>
                <w:sz w:val="24"/>
                <w:szCs w:val="24"/>
              </w:rPr>
              <w:t xml:space="preserve"> greater level</w:t>
            </w:r>
            <w:r w:rsidR="009436F1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14:paraId="1DD0160F" w14:textId="5F75E492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 continue to subsidise swimming to every pupil</w:t>
            </w:r>
            <w:r w:rsidR="009436F1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1983" w:type="dxa"/>
            <w:shd w:val="clear" w:color="auto" w:fill="auto"/>
          </w:tcPr>
          <w:p w14:paraId="52EB02D5" w14:textId="148E8476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Swimming timetable, coach travel and tuition to be booked.</w:t>
            </w:r>
          </w:p>
        </w:tc>
        <w:tc>
          <w:tcPr>
            <w:tcW w:w="1276" w:type="dxa"/>
            <w:shd w:val="clear" w:color="auto" w:fill="auto"/>
          </w:tcPr>
          <w:p w14:paraId="3E58F83E" w14:textId="77777777" w:rsidR="00BA0339" w:rsidRDefault="008C54AD" w:rsidP="008A3DF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MJ</w:t>
            </w:r>
            <w:r w:rsidR="001515A0">
              <w:rPr>
                <w:rFonts w:cs="Calibri"/>
                <w:sz w:val="24"/>
                <w:szCs w:val="24"/>
              </w:rPr>
              <w:t xml:space="preserve">, LR, </w:t>
            </w:r>
            <w:r w:rsidR="008A3DF9">
              <w:rPr>
                <w:rFonts w:cs="Calibri"/>
                <w:sz w:val="24"/>
                <w:szCs w:val="24"/>
              </w:rPr>
              <w:t>CL</w:t>
            </w:r>
            <w:r w:rsidR="001515A0">
              <w:rPr>
                <w:rFonts w:cs="Calibri"/>
                <w:sz w:val="24"/>
                <w:szCs w:val="24"/>
              </w:rPr>
              <w:t xml:space="preserve">, </w:t>
            </w:r>
            <w:r w:rsidR="00BA0339">
              <w:rPr>
                <w:rFonts w:cs="Calibri"/>
                <w:sz w:val="24"/>
                <w:szCs w:val="24"/>
              </w:rPr>
              <w:t xml:space="preserve">TB </w:t>
            </w:r>
          </w:p>
          <w:p w14:paraId="09FA1757" w14:textId="77777777" w:rsidR="001515A0" w:rsidRDefault="001515A0" w:rsidP="008A3DF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NS </w:t>
            </w:r>
            <w:r w:rsidR="008A3DF9">
              <w:rPr>
                <w:rFonts w:cs="Calibri"/>
                <w:sz w:val="24"/>
                <w:szCs w:val="24"/>
              </w:rPr>
              <w:t>–</w:t>
            </w:r>
            <w:r>
              <w:rPr>
                <w:rFonts w:cs="Calibri"/>
                <w:sz w:val="24"/>
                <w:szCs w:val="24"/>
              </w:rPr>
              <w:t xml:space="preserve"> Admin</w:t>
            </w:r>
          </w:p>
          <w:p w14:paraId="5A5E0EDD" w14:textId="77777777" w:rsidR="008A3DF9" w:rsidRDefault="008A3DF9" w:rsidP="008A3DF9">
            <w:pPr>
              <w:rPr>
                <w:rFonts w:cs="Calibri"/>
                <w:sz w:val="24"/>
                <w:szCs w:val="24"/>
              </w:rPr>
            </w:pPr>
          </w:p>
          <w:p w14:paraId="5D34387F" w14:textId="77777777" w:rsidR="008A3DF9" w:rsidRDefault="008A3DF9" w:rsidP="008A3DF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Class Teachers and Teaching Assistants </w:t>
            </w:r>
          </w:p>
          <w:p w14:paraId="574EFFFF" w14:textId="10B3810C" w:rsidR="008A3DF9" w:rsidRDefault="009436F1" w:rsidP="008A3DF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(EYFS) </w:t>
            </w:r>
            <w:r w:rsidR="008A3DF9">
              <w:rPr>
                <w:rFonts w:cs="Calibri"/>
                <w:sz w:val="24"/>
                <w:szCs w:val="24"/>
              </w:rPr>
              <w:t>LW</w:t>
            </w:r>
            <w:r>
              <w:rPr>
                <w:rFonts w:cs="Calibri"/>
                <w:sz w:val="24"/>
                <w:szCs w:val="24"/>
              </w:rPr>
              <w:t>,</w:t>
            </w:r>
            <w:r w:rsidR="008A3DF9">
              <w:rPr>
                <w:rFonts w:cs="Calibri"/>
                <w:sz w:val="24"/>
                <w:szCs w:val="24"/>
              </w:rPr>
              <w:t xml:space="preserve">KA </w:t>
            </w:r>
          </w:p>
          <w:p w14:paraId="4492F8B1" w14:textId="77D756A7" w:rsidR="008A3DF9" w:rsidRPr="00897910" w:rsidRDefault="008A3DF9" w:rsidP="009436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</w:t>
            </w:r>
            <w:r w:rsidR="009436F1">
              <w:rPr>
                <w:rFonts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SS</w:t>
            </w:r>
          </w:p>
        </w:tc>
        <w:tc>
          <w:tcPr>
            <w:tcW w:w="1710" w:type="dxa"/>
            <w:shd w:val="clear" w:color="auto" w:fill="auto"/>
          </w:tcPr>
          <w:p w14:paraId="4EEC8C6F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Coach</w:t>
            </w:r>
          </w:p>
          <w:p w14:paraId="63D4692C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Spare kit</w:t>
            </w:r>
          </w:p>
          <w:p w14:paraId="1805844F" w14:textId="66D39792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Teachers and staff to travel and change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26B18479" w14:textId="0BDE6510" w:rsidR="001515A0" w:rsidRPr="00897910" w:rsidRDefault="001515A0" w:rsidP="001515A0">
            <w:pPr>
              <w:ind w:left="113" w:right="113"/>
              <w:rPr>
                <w:rFonts w:cs="Calibri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72592B83" w14:textId="3D7CE273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Termly</w:t>
            </w:r>
          </w:p>
        </w:tc>
        <w:tc>
          <w:tcPr>
            <w:tcW w:w="3285" w:type="dxa"/>
            <w:shd w:val="clear" w:color="auto" w:fill="auto"/>
          </w:tcPr>
          <w:p w14:paraId="61E72E82" w14:textId="7B0827BF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 w:rsidRPr="00BA0339">
              <w:rPr>
                <w:rFonts w:cs="Calibri"/>
                <w:sz w:val="24"/>
                <w:szCs w:val="24"/>
              </w:rPr>
              <w:t>All year groups to attend swimming – including EYFS</w:t>
            </w:r>
          </w:p>
        </w:tc>
      </w:tr>
      <w:tr w:rsidR="001515A0" w:rsidRPr="00BE74CA" w14:paraId="3A22C045" w14:textId="21961F4C" w:rsidTr="00CA7135">
        <w:trPr>
          <w:trHeight w:val="954"/>
        </w:trPr>
        <w:tc>
          <w:tcPr>
            <w:tcW w:w="10145" w:type="dxa"/>
            <w:gridSpan w:val="6"/>
            <w:shd w:val="clear" w:color="auto" w:fill="auto"/>
          </w:tcPr>
          <w:p w14:paraId="16219C9B" w14:textId="76383D42" w:rsidR="001515A0" w:rsidRDefault="001515A0" w:rsidP="001515A0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Next Steps:</w:t>
            </w:r>
          </w:p>
          <w:p w14:paraId="7E9F2386" w14:textId="62BDEDD5" w:rsidR="001515A0" w:rsidRPr="00886DC9" w:rsidRDefault="00BA0339" w:rsidP="001515A0">
            <w:pPr>
              <w:pStyle w:val="NoSpacing"/>
              <w:rPr>
                <w:sz w:val="24"/>
              </w:rPr>
            </w:pPr>
            <w:r w:rsidRPr="00BA0339">
              <w:rPr>
                <w:color w:val="FF0000"/>
                <w:sz w:val="24"/>
              </w:rPr>
              <w:t xml:space="preserve">To review swimming later on in the term and organise a date to restart swimming when Covid restrictions have been further lifted. </w:t>
            </w:r>
          </w:p>
        </w:tc>
        <w:tc>
          <w:tcPr>
            <w:tcW w:w="5695" w:type="dxa"/>
            <w:gridSpan w:val="3"/>
            <w:shd w:val="clear" w:color="auto" w:fill="FBE4D5" w:themeFill="accent2" w:themeFillTint="33"/>
          </w:tcPr>
          <w:p w14:paraId="65681445" w14:textId="0258FF46" w:rsidR="001515A0" w:rsidRPr="00970168" w:rsidRDefault="001515A0" w:rsidP="001515A0">
            <w:pPr>
              <w:pStyle w:val="NoSpacing"/>
              <w:rPr>
                <w:b/>
                <w:sz w:val="24"/>
              </w:rPr>
            </w:pPr>
            <w:r w:rsidRPr="00970168">
              <w:rPr>
                <w:b/>
                <w:sz w:val="24"/>
              </w:rPr>
              <w:t>SP COST:</w:t>
            </w:r>
          </w:p>
          <w:p w14:paraId="173B6EFE" w14:textId="77777777" w:rsidR="001515A0" w:rsidRPr="00897910" w:rsidRDefault="001515A0" w:rsidP="001515A0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</w:tr>
      <w:tr w:rsidR="001515A0" w:rsidRPr="00BE74CA" w14:paraId="230BBB23" w14:textId="77777777" w:rsidTr="00FE3BDA">
        <w:trPr>
          <w:trHeight w:val="954"/>
        </w:trPr>
        <w:tc>
          <w:tcPr>
            <w:tcW w:w="15840" w:type="dxa"/>
            <w:gridSpan w:val="9"/>
            <w:shd w:val="clear" w:color="auto" w:fill="DEEAF6" w:themeFill="accent1" w:themeFillTint="33"/>
          </w:tcPr>
          <w:p w14:paraId="233E2B31" w14:textId="1C8B7D8D" w:rsidR="001515A0" w:rsidRPr="00CA7135" w:rsidRDefault="001515A0" w:rsidP="001515A0">
            <w:pPr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cs="Calibri"/>
                <w:b/>
                <w:sz w:val="24"/>
                <w:szCs w:val="24"/>
              </w:rPr>
              <w:t>IMPACT:</w:t>
            </w:r>
            <w:r w:rsidR="00BA033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A0339" w:rsidRPr="00BA0339">
              <w:rPr>
                <w:rFonts w:cs="Calibri"/>
                <w:sz w:val="24"/>
                <w:szCs w:val="24"/>
              </w:rPr>
              <w:t>We hope to provide all children with the chance to have access to swimming in order to develop their</w:t>
            </w:r>
            <w:r w:rsidR="00BA033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327EE" w:rsidRPr="001327EE">
              <w:rPr>
                <w:rFonts w:cs="Calibri"/>
                <w:sz w:val="24"/>
                <w:szCs w:val="24"/>
              </w:rPr>
              <w:t>life skills.</w:t>
            </w:r>
            <w:r w:rsidR="001327EE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4D54C339" w14:textId="55C7DC8A" w:rsidR="00BA71D0" w:rsidRDefault="00BA71D0"/>
    <w:p w14:paraId="0CFA7A7F" w14:textId="77777777" w:rsidR="00411A8F" w:rsidRDefault="00411A8F"/>
    <w:p w14:paraId="6F647E62" w14:textId="77777777" w:rsidR="00805CDD" w:rsidRDefault="00805CDD"/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126"/>
        <w:gridCol w:w="1701"/>
        <w:gridCol w:w="1983"/>
        <w:gridCol w:w="1276"/>
        <w:gridCol w:w="1705"/>
        <w:gridCol w:w="850"/>
        <w:gridCol w:w="1560"/>
        <w:gridCol w:w="3286"/>
      </w:tblGrid>
      <w:tr w:rsidR="00CA7135" w:rsidRPr="00BE74CA" w14:paraId="1D266E22" w14:textId="77777777" w:rsidTr="00CA7135">
        <w:trPr>
          <w:trHeight w:val="954"/>
        </w:trPr>
        <w:tc>
          <w:tcPr>
            <w:tcW w:w="1353" w:type="dxa"/>
            <w:shd w:val="clear" w:color="auto" w:fill="D5DCE4" w:themeFill="text2" w:themeFillTint="33"/>
          </w:tcPr>
          <w:p w14:paraId="2F74D61F" w14:textId="7E29CD63" w:rsidR="00CA7135" w:rsidRPr="00CA7135" w:rsidRDefault="00BA71D0" w:rsidP="00CA7135">
            <w:pPr>
              <w:jc w:val="center"/>
              <w:rPr>
                <w:rFonts w:cs="Calibri"/>
                <w:b/>
                <w:bCs/>
                <w:color w:val="0070C0"/>
                <w:sz w:val="24"/>
                <w:szCs w:val="24"/>
              </w:rPr>
            </w:pPr>
            <w:r>
              <w:br w:type="column"/>
            </w:r>
            <w:r w:rsidR="00CA7135" w:rsidRPr="00CA7135">
              <w:rPr>
                <w:rFonts w:ascii="Calibri" w:hAnsi="Calibri" w:cs="Calibri"/>
                <w:b/>
                <w:sz w:val="24"/>
                <w:szCs w:val="24"/>
              </w:rPr>
              <w:t>Focus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30472ECA" w14:textId="10BDD537" w:rsidR="00CA7135" w:rsidRPr="00CA7135" w:rsidRDefault="00CA7135" w:rsidP="00CA7135">
            <w:pPr>
              <w:jc w:val="center"/>
              <w:rPr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Current position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5DAD8D2" w14:textId="5DA94D36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Targets</w:t>
            </w:r>
          </w:p>
        </w:tc>
        <w:tc>
          <w:tcPr>
            <w:tcW w:w="1983" w:type="dxa"/>
            <w:shd w:val="clear" w:color="auto" w:fill="D5DCE4" w:themeFill="text2" w:themeFillTint="33"/>
          </w:tcPr>
          <w:p w14:paraId="27BCB72C" w14:textId="4304043B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DCBE662" w14:textId="0C232FB1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Staff </w:t>
            </w:r>
            <w:r w:rsidRPr="00CA7135">
              <w:rPr>
                <w:rFonts w:ascii="Calibri" w:hAnsi="Calibri" w:cs="Calibri"/>
                <w:b/>
                <w:bCs/>
                <w:szCs w:val="24"/>
              </w:rPr>
              <w:t>responsible</w:t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6251F772" w14:textId="3CE94E20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14:paraId="7D8EB2F1" w14:textId="5D66FDA3" w:rsidR="00CA7135" w:rsidRPr="00CA7135" w:rsidRDefault="00CA7135" w:rsidP="00CA7135">
            <w:pPr>
              <w:ind w:left="113" w:right="113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sz w:val="24"/>
                <w:szCs w:val="24"/>
              </w:rPr>
              <w:t>SPG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6673C248" w14:textId="531D3227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To be completed / Reviewed</w:t>
            </w:r>
          </w:p>
        </w:tc>
        <w:tc>
          <w:tcPr>
            <w:tcW w:w="3286" w:type="dxa"/>
            <w:shd w:val="clear" w:color="auto" w:fill="D5DCE4" w:themeFill="text2" w:themeFillTint="33"/>
          </w:tcPr>
          <w:p w14:paraId="01F13261" w14:textId="2219D724" w:rsidR="00CA7135" w:rsidRPr="00CA7135" w:rsidRDefault="00CA7135" w:rsidP="00CA7135">
            <w:pPr>
              <w:jc w:val="center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CA7135">
              <w:rPr>
                <w:rFonts w:ascii="Calibri" w:hAnsi="Calibri" w:cs="Calibri"/>
                <w:b/>
                <w:bCs/>
                <w:sz w:val="24"/>
                <w:szCs w:val="24"/>
              </w:rPr>
              <w:t>Success criteria</w:t>
            </w:r>
          </w:p>
        </w:tc>
      </w:tr>
      <w:tr w:rsidR="001515A0" w:rsidRPr="00BE74CA" w14:paraId="307ED2F4" w14:textId="77777777" w:rsidTr="001327EE">
        <w:trPr>
          <w:trHeight w:val="6768"/>
        </w:trPr>
        <w:tc>
          <w:tcPr>
            <w:tcW w:w="1353" w:type="dxa"/>
            <w:shd w:val="clear" w:color="auto" w:fill="auto"/>
          </w:tcPr>
          <w:p w14:paraId="63B923FC" w14:textId="77777777" w:rsidR="001515A0" w:rsidRPr="00BA71D0" w:rsidRDefault="001515A0" w:rsidP="001515A0">
            <w:pPr>
              <w:rPr>
                <w:rFonts w:cs="Calibri"/>
                <w:b/>
                <w:bCs/>
                <w:color w:val="0070C0"/>
                <w:sz w:val="24"/>
                <w:szCs w:val="24"/>
              </w:rPr>
            </w:pPr>
            <w:r w:rsidRPr="00BA71D0">
              <w:rPr>
                <w:rFonts w:cs="Calibri"/>
                <w:b/>
                <w:bCs/>
                <w:color w:val="0070C0"/>
                <w:sz w:val="24"/>
                <w:szCs w:val="24"/>
              </w:rPr>
              <w:t>Secondary Aim 3</w:t>
            </w:r>
          </w:p>
          <w:p w14:paraId="50A67581" w14:textId="77777777" w:rsidR="001515A0" w:rsidRDefault="001515A0" w:rsidP="001515A0">
            <w:pPr>
              <w:rPr>
                <w:rFonts w:cs="Calibri"/>
                <w:bCs/>
                <w:sz w:val="24"/>
                <w:szCs w:val="24"/>
              </w:rPr>
            </w:pPr>
          </w:p>
          <w:p w14:paraId="1F2B1022" w14:textId="1CF6B27A" w:rsidR="001515A0" w:rsidRPr="007F0F52" w:rsidRDefault="001515A0" w:rsidP="001515A0">
            <w:pPr>
              <w:rPr>
                <w:rFonts w:cs="Calibri"/>
                <w:bCs/>
                <w:sz w:val="24"/>
                <w:szCs w:val="24"/>
              </w:rPr>
            </w:pPr>
            <w:r w:rsidRPr="00897910">
              <w:rPr>
                <w:rFonts w:cs="Calibri"/>
                <w:bCs/>
                <w:sz w:val="24"/>
                <w:szCs w:val="24"/>
              </w:rPr>
              <w:t>To ensure that the school has good resources</w:t>
            </w:r>
          </w:p>
        </w:tc>
        <w:tc>
          <w:tcPr>
            <w:tcW w:w="2126" w:type="dxa"/>
            <w:shd w:val="clear" w:color="auto" w:fill="auto"/>
          </w:tcPr>
          <w:p w14:paraId="3F29B947" w14:textId="77777777" w:rsidR="001515A0" w:rsidRPr="00384A2A" w:rsidRDefault="001515A0" w:rsidP="001515A0">
            <w:pPr>
              <w:pStyle w:val="NoSpacing"/>
            </w:pPr>
            <w:r w:rsidRPr="00384A2A">
              <w:t>School has pushed the ‘Olympic Ethos’, including pride in kit and equipment. That said, children’s kit was starting to slack towards the back end of the year.</w:t>
            </w:r>
          </w:p>
          <w:p w14:paraId="3EB5B328" w14:textId="77777777" w:rsidR="001515A0" w:rsidRPr="00384A2A" w:rsidRDefault="001515A0" w:rsidP="001515A0">
            <w:pPr>
              <w:pStyle w:val="NoSpacing"/>
            </w:pPr>
          </w:p>
          <w:p w14:paraId="5BA6E19E" w14:textId="77777777" w:rsidR="001515A0" w:rsidRPr="00384A2A" w:rsidRDefault="001515A0" w:rsidP="001515A0">
            <w:pPr>
              <w:pStyle w:val="NoSpacing"/>
            </w:pPr>
            <w:r w:rsidRPr="00384A2A">
              <w:t xml:space="preserve">Need to ensure that we are equipped for P.E. lessons; inter-house competitions; clubs; school fixtures and events; and sports day  </w:t>
            </w:r>
          </w:p>
          <w:p w14:paraId="2C2A4D4E" w14:textId="77777777" w:rsidR="001515A0" w:rsidRPr="00384A2A" w:rsidRDefault="001515A0" w:rsidP="001515A0">
            <w:pPr>
              <w:pStyle w:val="NoSpacing"/>
              <w:rPr>
                <w:sz w:val="20"/>
              </w:rPr>
            </w:pPr>
          </w:p>
          <w:p w14:paraId="5216AB56" w14:textId="6562926F" w:rsidR="001515A0" w:rsidRPr="00897910" w:rsidRDefault="001515A0" w:rsidP="001515A0">
            <w:pPr>
              <w:rPr>
                <w:sz w:val="24"/>
                <w:szCs w:val="24"/>
              </w:rPr>
            </w:pPr>
            <w:r w:rsidRPr="00384A2A">
              <w:rPr>
                <w:sz w:val="20"/>
              </w:rPr>
              <w:t>Equipment audit completed at the end of previous academic year</w:t>
            </w:r>
            <w:r w:rsidR="00384A2A" w:rsidRPr="00384A2A">
              <w:rPr>
                <w:sz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1303689" w14:textId="77777777" w:rsidR="001515A0" w:rsidRDefault="001515A0" w:rsidP="001515A0">
            <w:pPr>
              <w:pStyle w:val="NoSpacing"/>
            </w:pPr>
            <w:r>
              <w:t>Ensure that school has full kit for competitive sports.</w:t>
            </w:r>
          </w:p>
          <w:p w14:paraId="61A92179" w14:textId="77777777" w:rsidR="001515A0" w:rsidRDefault="001515A0" w:rsidP="001515A0">
            <w:pPr>
              <w:pStyle w:val="NoSpacing"/>
            </w:pPr>
          </w:p>
          <w:p w14:paraId="30761AF7" w14:textId="658AE2B7" w:rsidR="001515A0" w:rsidRDefault="001327EE" w:rsidP="001515A0">
            <w:pPr>
              <w:pStyle w:val="NoSpacing"/>
            </w:pPr>
            <w:r>
              <w:t xml:space="preserve">Ensure all </w:t>
            </w:r>
            <w:r w:rsidR="001515A0">
              <w:t xml:space="preserve">teaching staff </w:t>
            </w:r>
            <w:r>
              <w:t xml:space="preserve">have </w:t>
            </w:r>
            <w:r w:rsidR="001515A0">
              <w:t xml:space="preserve">St George’s kit to </w:t>
            </w:r>
            <w:r>
              <w:t xml:space="preserve">continue to </w:t>
            </w:r>
            <w:r w:rsidR="001515A0">
              <w:t xml:space="preserve">improve </w:t>
            </w:r>
            <w:r w:rsidR="008C54AD">
              <w:t>our school</w:t>
            </w:r>
            <w:r w:rsidR="001515A0">
              <w:t xml:space="preserve"> ‘Olympic Ethos’</w:t>
            </w:r>
            <w:r w:rsidR="00384A2A">
              <w:t xml:space="preserve"> and set a good example for children to wear the correct kit. </w:t>
            </w:r>
          </w:p>
          <w:p w14:paraId="3DF540CF" w14:textId="77777777" w:rsidR="001515A0" w:rsidRDefault="001515A0" w:rsidP="001515A0">
            <w:pPr>
              <w:pStyle w:val="NoSpacing"/>
            </w:pPr>
          </w:p>
          <w:p w14:paraId="0CBC09B3" w14:textId="6451A1A8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14:paraId="72ED540B" w14:textId="504CF4F6" w:rsidR="001515A0" w:rsidRDefault="001515A0" w:rsidP="001515A0">
            <w:pPr>
              <w:pStyle w:val="NoSpacing"/>
            </w:pPr>
            <w:r>
              <w:t>Order and receive kit when necessary</w:t>
            </w:r>
            <w:r w:rsidR="00384A2A">
              <w:t>.</w:t>
            </w:r>
          </w:p>
          <w:p w14:paraId="15BE2182" w14:textId="77777777" w:rsidR="001515A0" w:rsidRDefault="001515A0" w:rsidP="001515A0">
            <w:pPr>
              <w:pStyle w:val="NoSpacing"/>
            </w:pPr>
          </w:p>
          <w:p w14:paraId="3A184747" w14:textId="335E6732" w:rsidR="001515A0" w:rsidRDefault="001515A0" w:rsidP="001515A0">
            <w:pPr>
              <w:pStyle w:val="NoSpacing"/>
            </w:pPr>
            <w:r>
              <w:t>Adjust audit when appropriate</w:t>
            </w:r>
            <w:r w:rsidR="00384A2A">
              <w:t>.</w:t>
            </w:r>
          </w:p>
          <w:p w14:paraId="50733A78" w14:textId="77777777" w:rsidR="001515A0" w:rsidRPr="001327EE" w:rsidRDefault="001515A0" w:rsidP="001515A0">
            <w:pPr>
              <w:pStyle w:val="NoSpacing"/>
            </w:pPr>
          </w:p>
          <w:p w14:paraId="04C3ED70" w14:textId="77444576" w:rsidR="001515A0" w:rsidRPr="001327EE" w:rsidRDefault="001327EE" w:rsidP="003B5FC3">
            <w:pPr>
              <w:pStyle w:val="NoSpacing"/>
              <w:rPr>
                <w:rFonts w:cs="Calibri"/>
                <w:sz w:val="24"/>
                <w:szCs w:val="24"/>
              </w:rPr>
            </w:pPr>
            <w:r w:rsidRPr="001327EE">
              <w:rPr>
                <w:rFonts w:cs="Calibri"/>
                <w:sz w:val="24"/>
                <w:szCs w:val="24"/>
              </w:rPr>
              <w:t xml:space="preserve">Order </w:t>
            </w:r>
            <w:r w:rsidR="003B5FC3" w:rsidRPr="001327EE">
              <w:rPr>
                <w:rFonts w:cs="Calibri"/>
                <w:sz w:val="24"/>
                <w:szCs w:val="24"/>
              </w:rPr>
              <w:t>equipment</w:t>
            </w:r>
          </w:p>
          <w:p w14:paraId="0E8BC093" w14:textId="77777777" w:rsidR="003B5FC3" w:rsidRDefault="003B5FC3" w:rsidP="003B5FC3">
            <w:pPr>
              <w:pStyle w:val="NoSpacing"/>
              <w:rPr>
                <w:rFonts w:cs="Calibri"/>
                <w:sz w:val="24"/>
                <w:szCs w:val="24"/>
              </w:rPr>
            </w:pPr>
            <w:r w:rsidRPr="001327EE">
              <w:rPr>
                <w:rFonts w:cs="Calibri"/>
                <w:sz w:val="24"/>
                <w:szCs w:val="24"/>
              </w:rPr>
              <w:t xml:space="preserve">-playground soft balls </w:t>
            </w:r>
          </w:p>
          <w:p w14:paraId="36B39F43" w14:textId="77777777" w:rsidR="001327EE" w:rsidRDefault="001327EE" w:rsidP="003B5FC3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-tennis balls </w:t>
            </w:r>
          </w:p>
          <w:p w14:paraId="23F1A023" w14:textId="1A74E445" w:rsidR="001327EE" w:rsidRPr="001327EE" w:rsidRDefault="001327EE" w:rsidP="003B5FC3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-bean bags </w:t>
            </w:r>
          </w:p>
          <w:p w14:paraId="47604AF2" w14:textId="77777777" w:rsidR="001327EE" w:rsidRDefault="001327EE" w:rsidP="003B5FC3">
            <w:pPr>
              <w:pStyle w:val="NoSpacing"/>
            </w:pPr>
          </w:p>
          <w:p w14:paraId="54280586" w14:textId="77777777" w:rsidR="001327EE" w:rsidRDefault="001327EE" w:rsidP="003B5FC3">
            <w:pPr>
              <w:pStyle w:val="NoSpacing"/>
            </w:pPr>
          </w:p>
          <w:p w14:paraId="1E68B6D4" w14:textId="77777777" w:rsidR="001327EE" w:rsidRDefault="001327EE" w:rsidP="003B5FC3">
            <w:pPr>
              <w:pStyle w:val="NoSpacing"/>
            </w:pPr>
          </w:p>
          <w:p w14:paraId="323AB1FE" w14:textId="77777777" w:rsidR="001327EE" w:rsidRDefault="001327EE" w:rsidP="003B5FC3">
            <w:pPr>
              <w:pStyle w:val="NoSpacing"/>
            </w:pPr>
          </w:p>
          <w:p w14:paraId="5E09F828" w14:textId="2AB39B79" w:rsidR="003B5FC3" w:rsidRPr="00897910" w:rsidRDefault="001327EE" w:rsidP="003B5FC3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t>Ensure that the cupboard is fully stocked for all units of work, competitions and clubs.</w:t>
            </w:r>
          </w:p>
        </w:tc>
        <w:tc>
          <w:tcPr>
            <w:tcW w:w="1276" w:type="dxa"/>
            <w:shd w:val="clear" w:color="auto" w:fill="auto"/>
          </w:tcPr>
          <w:p w14:paraId="0DDA00BD" w14:textId="1165FC71" w:rsidR="001515A0" w:rsidRDefault="008C54AD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CL, MJ </w:t>
            </w:r>
            <w:r w:rsidR="001515A0">
              <w:rPr>
                <w:rFonts w:cs="Calibri"/>
                <w:sz w:val="24"/>
                <w:szCs w:val="24"/>
              </w:rPr>
              <w:t>, LR, DE</w:t>
            </w:r>
            <w:r w:rsidR="001327EE">
              <w:rPr>
                <w:rFonts w:cs="Calibri"/>
                <w:sz w:val="24"/>
                <w:szCs w:val="24"/>
              </w:rPr>
              <w:t>, TB</w:t>
            </w:r>
            <w:r w:rsidR="001515A0">
              <w:rPr>
                <w:rFonts w:cs="Calibri"/>
                <w:sz w:val="24"/>
                <w:szCs w:val="24"/>
              </w:rPr>
              <w:t xml:space="preserve"> </w:t>
            </w:r>
          </w:p>
          <w:p w14:paraId="3F8201E7" w14:textId="7F5B0070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 staff to ask for resources if needed</w:t>
            </w:r>
          </w:p>
        </w:tc>
        <w:tc>
          <w:tcPr>
            <w:tcW w:w="1705" w:type="dxa"/>
            <w:shd w:val="clear" w:color="auto" w:fill="auto"/>
          </w:tcPr>
          <w:p w14:paraId="612CC837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Audit</w:t>
            </w:r>
          </w:p>
          <w:p w14:paraId="0E09C5D1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</w:p>
          <w:p w14:paraId="798FDFEB" w14:textId="27F6A29E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Catalogues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BC94A03" w14:textId="77777777" w:rsidR="001515A0" w:rsidRPr="00FC6347" w:rsidRDefault="001515A0" w:rsidP="001515A0">
            <w:pPr>
              <w:ind w:left="113" w:right="113"/>
              <w:jc w:val="center"/>
              <w:rPr>
                <w:rFonts w:cs="Calibri"/>
                <w:sz w:val="24"/>
                <w:szCs w:val="24"/>
              </w:rPr>
            </w:pPr>
            <w:r w:rsidRPr="00FC6347">
              <w:rPr>
                <w:rFonts w:cs="Calibri"/>
                <w:sz w:val="24"/>
                <w:szCs w:val="24"/>
              </w:rPr>
              <w:t>Equipment: £100</w:t>
            </w:r>
          </w:p>
          <w:p w14:paraId="1F8E34E2" w14:textId="34291AED" w:rsidR="001515A0" w:rsidRPr="00897910" w:rsidRDefault="001515A0" w:rsidP="001515A0">
            <w:pPr>
              <w:ind w:left="113" w:right="113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Staff Clothing: £150</w:t>
            </w:r>
          </w:p>
        </w:tc>
        <w:tc>
          <w:tcPr>
            <w:tcW w:w="1560" w:type="dxa"/>
            <w:shd w:val="clear" w:color="auto" w:fill="auto"/>
          </w:tcPr>
          <w:p w14:paraId="2D8F74FB" w14:textId="27FAB4AA" w:rsidR="001515A0" w:rsidRPr="00897910" w:rsidRDefault="001515A0" w:rsidP="001515A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Ongoing</w:t>
            </w:r>
          </w:p>
        </w:tc>
        <w:tc>
          <w:tcPr>
            <w:tcW w:w="3286" w:type="dxa"/>
            <w:shd w:val="clear" w:color="auto" w:fill="auto"/>
          </w:tcPr>
          <w:p w14:paraId="57F1AAEF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 w:rsidRPr="00CA0AE1">
              <w:rPr>
                <w:rFonts w:cs="Calibri"/>
                <w:sz w:val="24"/>
                <w:szCs w:val="24"/>
                <w:highlight w:val="green"/>
              </w:rPr>
              <w:t>All sports teams to have appropriate and usable kits</w:t>
            </w:r>
          </w:p>
          <w:p w14:paraId="6D37701C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</w:p>
          <w:p w14:paraId="02D4C17C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 w:rsidRPr="00CA0AE1">
              <w:rPr>
                <w:rFonts w:cs="Calibri"/>
                <w:sz w:val="24"/>
                <w:szCs w:val="24"/>
                <w:highlight w:val="yellow"/>
              </w:rPr>
              <w:t>Staff feel that they can ask for necessary equipment</w:t>
            </w:r>
          </w:p>
          <w:p w14:paraId="370F6752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</w:p>
          <w:p w14:paraId="10923892" w14:textId="77777777" w:rsidR="001515A0" w:rsidRDefault="001515A0" w:rsidP="001515A0">
            <w:pPr>
              <w:rPr>
                <w:rFonts w:cs="Calibri"/>
                <w:sz w:val="24"/>
                <w:szCs w:val="24"/>
              </w:rPr>
            </w:pPr>
            <w:r w:rsidRPr="00737785">
              <w:rPr>
                <w:rFonts w:cs="Calibri"/>
                <w:sz w:val="24"/>
                <w:szCs w:val="24"/>
                <w:highlight w:val="yellow"/>
              </w:rPr>
              <w:t>Teaching staff to wear appropriate kit for lessons, festivals and competitions etc.</w:t>
            </w:r>
            <w:r w:rsidR="00384A2A">
              <w:rPr>
                <w:rFonts w:cs="Calibri"/>
                <w:sz w:val="24"/>
                <w:szCs w:val="24"/>
              </w:rPr>
              <w:t xml:space="preserve"> Representing the school and setting an excellent example for the children. </w:t>
            </w:r>
          </w:p>
          <w:p w14:paraId="73878178" w14:textId="242BDFC5" w:rsidR="001327EE" w:rsidRPr="00897910" w:rsidRDefault="001327EE" w:rsidP="001515A0">
            <w:pPr>
              <w:rPr>
                <w:rFonts w:cs="Calibri"/>
                <w:sz w:val="24"/>
                <w:szCs w:val="24"/>
              </w:rPr>
            </w:pPr>
          </w:p>
        </w:tc>
      </w:tr>
      <w:tr w:rsidR="001515A0" w:rsidRPr="00BE74CA" w14:paraId="5D8FA12B" w14:textId="0999B26A" w:rsidTr="001327EE">
        <w:trPr>
          <w:trHeight w:val="557"/>
        </w:trPr>
        <w:tc>
          <w:tcPr>
            <w:tcW w:w="10144" w:type="dxa"/>
            <w:gridSpan w:val="6"/>
            <w:shd w:val="clear" w:color="auto" w:fill="auto"/>
          </w:tcPr>
          <w:p w14:paraId="60349D9E" w14:textId="42346148" w:rsidR="001515A0" w:rsidRPr="00B72613" w:rsidRDefault="001515A0" w:rsidP="001327EE">
            <w:pPr>
              <w:pStyle w:val="NoSpacing"/>
              <w:rPr>
                <w:sz w:val="24"/>
              </w:rPr>
            </w:pPr>
            <w:r w:rsidRPr="00CA7135">
              <w:rPr>
                <w:sz w:val="24"/>
              </w:rPr>
              <w:t>Next Steps:</w:t>
            </w:r>
            <w:r w:rsidR="00384A2A">
              <w:rPr>
                <w:sz w:val="24"/>
              </w:rPr>
              <w:t xml:space="preserve"> </w:t>
            </w:r>
            <w:r w:rsidR="001327EE">
              <w:rPr>
                <w:rFonts w:cs="Calibri"/>
                <w:sz w:val="24"/>
                <w:szCs w:val="24"/>
              </w:rPr>
              <w:t>Ensure new staff to receive school kit (top and jacket)</w:t>
            </w:r>
          </w:p>
        </w:tc>
        <w:tc>
          <w:tcPr>
            <w:tcW w:w="5696" w:type="dxa"/>
            <w:gridSpan w:val="3"/>
            <w:shd w:val="clear" w:color="auto" w:fill="FBE4D5" w:themeFill="accent2" w:themeFillTint="33"/>
          </w:tcPr>
          <w:p w14:paraId="685E52CA" w14:textId="142A04EC" w:rsidR="001515A0" w:rsidRPr="001327EE" w:rsidRDefault="00826910" w:rsidP="001515A0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Actual SP allocation: £250</w:t>
            </w:r>
          </w:p>
        </w:tc>
      </w:tr>
      <w:tr w:rsidR="001515A0" w:rsidRPr="00BE74CA" w14:paraId="0F3DCA46" w14:textId="77777777" w:rsidTr="001327EE">
        <w:trPr>
          <w:trHeight w:val="843"/>
        </w:trPr>
        <w:tc>
          <w:tcPr>
            <w:tcW w:w="15840" w:type="dxa"/>
            <w:gridSpan w:val="9"/>
            <w:shd w:val="clear" w:color="auto" w:fill="DEEAF6" w:themeFill="accent1" w:themeFillTint="33"/>
          </w:tcPr>
          <w:p w14:paraId="0E9BEF73" w14:textId="1E499EE3" w:rsidR="001515A0" w:rsidRPr="00CA7135" w:rsidRDefault="001515A0" w:rsidP="00384A2A">
            <w:pPr>
              <w:rPr>
                <w:rFonts w:cs="Calibri"/>
                <w:b/>
                <w:sz w:val="24"/>
                <w:szCs w:val="24"/>
              </w:rPr>
            </w:pPr>
            <w:r w:rsidRPr="00CA7135">
              <w:rPr>
                <w:rFonts w:cs="Calibri"/>
                <w:b/>
                <w:sz w:val="24"/>
                <w:szCs w:val="24"/>
              </w:rPr>
              <w:lastRenderedPageBreak/>
              <w:t>IMPACT:</w:t>
            </w:r>
            <w:r w:rsidR="001327E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327EE">
              <w:rPr>
                <w:rFonts w:cs="Calibri"/>
                <w:sz w:val="24"/>
                <w:szCs w:val="24"/>
              </w:rPr>
              <w:t>We hope that b</w:t>
            </w:r>
            <w:r w:rsidR="00384A2A" w:rsidRPr="001327EE">
              <w:rPr>
                <w:rFonts w:cs="Calibri"/>
                <w:sz w:val="24"/>
                <w:szCs w:val="24"/>
              </w:rPr>
              <w:t>y wearing school kit, teachers will set a good example which will encourage children to wear the correct PE and represent their school with pride.</w:t>
            </w:r>
            <w:r w:rsidR="00384A2A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15F8D1C6" w14:textId="77777777" w:rsidR="00BA71D0" w:rsidRDefault="00BA71D0">
      <w:r>
        <w:br w:type="column"/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126"/>
        <w:gridCol w:w="1701"/>
        <w:gridCol w:w="1983"/>
        <w:gridCol w:w="1276"/>
        <w:gridCol w:w="1705"/>
        <w:gridCol w:w="850"/>
        <w:gridCol w:w="1560"/>
        <w:gridCol w:w="3286"/>
      </w:tblGrid>
      <w:tr w:rsidR="00C32FF5" w:rsidRPr="00BE74CA" w14:paraId="0A51184E" w14:textId="77777777" w:rsidTr="00634EE0">
        <w:trPr>
          <w:cantSplit/>
          <w:trHeight w:val="1134"/>
        </w:trPr>
        <w:tc>
          <w:tcPr>
            <w:tcW w:w="1353" w:type="dxa"/>
            <w:shd w:val="clear" w:color="auto" w:fill="D5DCE4" w:themeFill="text2" w:themeFillTint="33"/>
          </w:tcPr>
          <w:p w14:paraId="52B43ECE" w14:textId="669BAAB7" w:rsidR="00C32FF5" w:rsidRPr="00C32FF5" w:rsidRDefault="00C32FF5" w:rsidP="00C32FF5">
            <w:pPr>
              <w:jc w:val="center"/>
              <w:rPr>
                <w:rFonts w:cs="Calibri"/>
                <w:b/>
                <w:bCs/>
                <w:color w:val="0070C0"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sz w:val="24"/>
                <w:szCs w:val="24"/>
              </w:rPr>
              <w:t>Focus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67DA5201" w14:textId="7CF11667" w:rsidR="00C32FF5" w:rsidRPr="00C32FF5" w:rsidRDefault="00C32FF5" w:rsidP="00C32FF5">
            <w:pPr>
              <w:jc w:val="center"/>
              <w:rPr>
                <w:b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bCs/>
                <w:sz w:val="24"/>
                <w:szCs w:val="24"/>
              </w:rPr>
              <w:t>Current position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D88EE9E" w14:textId="47F56B26" w:rsidR="00C32FF5" w:rsidRPr="00C32FF5" w:rsidRDefault="00C32FF5" w:rsidP="00C32F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sz w:val="24"/>
                <w:szCs w:val="24"/>
              </w:rPr>
              <w:t>Targets</w:t>
            </w:r>
          </w:p>
        </w:tc>
        <w:tc>
          <w:tcPr>
            <w:tcW w:w="1983" w:type="dxa"/>
            <w:shd w:val="clear" w:color="auto" w:fill="D5DCE4" w:themeFill="text2" w:themeFillTint="33"/>
          </w:tcPr>
          <w:p w14:paraId="4936FFB6" w14:textId="2D1C62DA" w:rsidR="00C32FF5" w:rsidRPr="00C32FF5" w:rsidRDefault="00C32FF5" w:rsidP="00C32F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DFCBA90" w14:textId="35091B10" w:rsidR="00C32FF5" w:rsidRPr="00C32FF5" w:rsidRDefault="00C32FF5" w:rsidP="00C32F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Staff </w:t>
            </w:r>
            <w:r w:rsidRPr="00C32FF5">
              <w:rPr>
                <w:rFonts w:ascii="Calibri" w:hAnsi="Calibri" w:cs="Calibri"/>
                <w:b/>
                <w:bCs/>
                <w:szCs w:val="24"/>
              </w:rPr>
              <w:t>responsible</w:t>
            </w:r>
          </w:p>
        </w:tc>
        <w:tc>
          <w:tcPr>
            <w:tcW w:w="1705" w:type="dxa"/>
            <w:shd w:val="clear" w:color="auto" w:fill="D5DCE4" w:themeFill="text2" w:themeFillTint="33"/>
          </w:tcPr>
          <w:p w14:paraId="438E1129" w14:textId="396014CC" w:rsidR="00C32FF5" w:rsidRPr="00C32FF5" w:rsidRDefault="00C32FF5" w:rsidP="00C32F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shd w:val="clear" w:color="auto" w:fill="D5DCE4" w:themeFill="text2" w:themeFillTint="33"/>
            <w:textDirection w:val="btLr"/>
          </w:tcPr>
          <w:p w14:paraId="3C352C7C" w14:textId="1A033640" w:rsidR="00C32FF5" w:rsidRPr="00C32FF5" w:rsidRDefault="00634EE0" w:rsidP="00C32FF5">
            <w:pPr>
              <w:ind w:left="113" w:right="113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634EE0">
              <w:rPr>
                <w:rFonts w:ascii="Calibri" w:hAnsi="Calibri" w:cs="Calibri"/>
                <w:b/>
                <w:sz w:val="24"/>
                <w:szCs w:val="24"/>
              </w:rPr>
              <w:t xml:space="preserve">Original </w:t>
            </w:r>
            <w:r w:rsidR="00C32FF5" w:rsidRPr="00634EE0">
              <w:rPr>
                <w:rFonts w:ascii="Calibri" w:hAnsi="Calibri" w:cs="Calibri"/>
                <w:b/>
                <w:sz w:val="24"/>
                <w:szCs w:val="24"/>
              </w:rPr>
              <w:t>SPG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5EF85BAD" w14:textId="51384407" w:rsidR="00C32FF5" w:rsidRPr="00C32FF5" w:rsidRDefault="00C32FF5" w:rsidP="00C32FF5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32FF5">
              <w:rPr>
                <w:rFonts w:ascii="Calibri" w:hAnsi="Calibri" w:cs="Calibri"/>
                <w:b/>
                <w:bCs/>
                <w:sz w:val="24"/>
                <w:szCs w:val="24"/>
              </w:rPr>
              <w:t>To be completed / Reviewed</w:t>
            </w:r>
          </w:p>
        </w:tc>
        <w:tc>
          <w:tcPr>
            <w:tcW w:w="3286" w:type="dxa"/>
            <w:shd w:val="clear" w:color="auto" w:fill="D5DCE4" w:themeFill="text2" w:themeFillTint="33"/>
          </w:tcPr>
          <w:p w14:paraId="78E1D263" w14:textId="7696AD7C" w:rsidR="00C32FF5" w:rsidRPr="00C32FF5" w:rsidRDefault="00C32FF5" w:rsidP="00C32FF5">
            <w:pPr>
              <w:jc w:val="center"/>
              <w:rPr>
                <w:rFonts w:cs="Calibri"/>
                <w:b/>
                <w:sz w:val="24"/>
                <w:szCs w:val="24"/>
                <w:highlight w:val="green"/>
              </w:rPr>
            </w:pPr>
            <w:r w:rsidRPr="00C32FF5">
              <w:rPr>
                <w:rFonts w:ascii="Calibri" w:hAnsi="Calibri" w:cs="Calibri"/>
                <w:b/>
                <w:bCs/>
                <w:sz w:val="24"/>
                <w:szCs w:val="24"/>
              </w:rPr>
              <w:t>Success criteria</w:t>
            </w:r>
          </w:p>
        </w:tc>
      </w:tr>
      <w:tr w:rsidR="00C32FF5" w:rsidRPr="00BE74CA" w14:paraId="46EEBA8F" w14:textId="77777777" w:rsidTr="00C32FF5">
        <w:trPr>
          <w:trHeight w:val="954"/>
        </w:trPr>
        <w:tc>
          <w:tcPr>
            <w:tcW w:w="1353" w:type="dxa"/>
            <w:shd w:val="clear" w:color="auto" w:fill="auto"/>
          </w:tcPr>
          <w:p w14:paraId="0C6FA5F2" w14:textId="77777777" w:rsidR="00C32FF5" w:rsidRPr="00384A2A" w:rsidRDefault="00C32FF5" w:rsidP="00C32FF5">
            <w:pPr>
              <w:rPr>
                <w:rFonts w:cs="Calibri"/>
                <w:b/>
                <w:bCs/>
                <w:color w:val="0070C0"/>
                <w:sz w:val="24"/>
                <w:szCs w:val="24"/>
              </w:rPr>
            </w:pPr>
            <w:r w:rsidRPr="00384A2A">
              <w:rPr>
                <w:rFonts w:cs="Calibri"/>
                <w:b/>
                <w:bCs/>
                <w:color w:val="0070C0"/>
                <w:sz w:val="24"/>
                <w:szCs w:val="24"/>
              </w:rPr>
              <w:t>Secondary Aim 3</w:t>
            </w:r>
          </w:p>
          <w:p w14:paraId="687F97F8" w14:textId="3DE12E71" w:rsidR="00C32FF5" w:rsidRPr="00384A2A" w:rsidRDefault="00786671" w:rsidP="00C32FF5">
            <w:pPr>
              <w:rPr>
                <w:rFonts w:cs="Calibri"/>
                <w:bCs/>
                <w:sz w:val="24"/>
                <w:szCs w:val="24"/>
              </w:rPr>
            </w:pPr>
            <w:r w:rsidRPr="00384A2A">
              <w:rPr>
                <w:rFonts w:cs="Calibri"/>
                <w:bCs/>
                <w:sz w:val="24"/>
                <w:szCs w:val="24"/>
              </w:rPr>
              <w:t>Embed physical education through travel to school initiatives.</w:t>
            </w:r>
          </w:p>
          <w:p w14:paraId="323DFD72" w14:textId="72AA154F" w:rsidR="007F0F52" w:rsidRPr="00384A2A" w:rsidRDefault="007F0F52" w:rsidP="00C32FF5">
            <w:pPr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DCF7893" w14:textId="77777777" w:rsidR="007F0F52" w:rsidRDefault="002E11DD" w:rsidP="00634EE0">
            <w:pPr>
              <w:pStyle w:val="NoSpacing"/>
              <w:rPr>
                <w:sz w:val="24"/>
                <w:szCs w:val="24"/>
              </w:rPr>
            </w:pPr>
            <w:r w:rsidRPr="00384A2A">
              <w:rPr>
                <w:sz w:val="24"/>
                <w:szCs w:val="24"/>
              </w:rPr>
              <w:t>School has previously run a walk to school campaign where children are escorted to school through the village by two members of staff once a week.</w:t>
            </w:r>
          </w:p>
          <w:p w14:paraId="21218AE1" w14:textId="7B721A7C" w:rsidR="00384A2A" w:rsidRPr="00384A2A" w:rsidRDefault="00384A2A" w:rsidP="00634EE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‘The Walking Bus’. </w:t>
            </w:r>
          </w:p>
          <w:p w14:paraId="7B5187ED" w14:textId="77777777" w:rsidR="008A3DF9" w:rsidRPr="00384A2A" w:rsidRDefault="008A3DF9" w:rsidP="00634EE0">
            <w:pPr>
              <w:pStyle w:val="NoSpacing"/>
              <w:rPr>
                <w:sz w:val="24"/>
                <w:szCs w:val="24"/>
              </w:rPr>
            </w:pPr>
          </w:p>
          <w:p w14:paraId="278CFA4B" w14:textId="112CF5F8" w:rsidR="008A3DF9" w:rsidRPr="00384A2A" w:rsidRDefault="008A3DF9" w:rsidP="00634EE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452D89" w14:textId="77777777" w:rsidR="008A3DF9" w:rsidRPr="00384A2A" w:rsidRDefault="002E11DD" w:rsidP="00634EE0">
            <w:pPr>
              <w:pStyle w:val="NoSpacing"/>
              <w:rPr>
                <w:sz w:val="24"/>
                <w:szCs w:val="24"/>
              </w:rPr>
            </w:pPr>
            <w:r w:rsidRPr="00384A2A">
              <w:rPr>
                <w:sz w:val="24"/>
                <w:szCs w:val="24"/>
              </w:rPr>
              <w:t>School would aim to ensure that the walk to school campaign takes place every day and that the numbers for this increases as the year goes on.</w:t>
            </w:r>
            <w:r w:rsidR="008A3DF9" w:rsidRPr="00384A2A">
              <w:rPr>
                <w:sz w:val="24"/>
                <w:szCs w:val="24"/>
              </w:rPr>
              <w:t xml:space="preserve"> </w:t>
            </w:r>
          </w:p>
          <w:p w14:paraId="04AF8A4C" w14:textId="77777777" w:rsidR="008A3DF9" w:rsidRPr="00384A2A" w:rsidRDefault="008A3DF9" w:rsidP="00634EE0">
            <w:pPr>
              <w:pStyle w:val="NoSpacing"/>
              <w:rPr>
                <w:sz w:val="24"/>
                <w:szCs w:val="24"/>
              </w:rPr>
            </w:pPr>
          </w:p>
          <w:p w14:paraId="40FC11F2" w14:textId="5850C948" w:rsidR="007F0F52" w:rsidRPr="00384A2A" w:rsidRDefault="008A3DF9" w:rsidP="00634EE0">
            <w:pPr>
              <w:pStyle w:val="NoSpacing"/>
              <w:rPr>
                <w:sz w:val="24"/>
                <w:szCs w:val="24"/>
              </w:rPr>
            </w:pPr>
            <w:r w:rsidRPr="00384A2A">
              <w:rPr>
                <w:sz w:val="24"/>
                <w:szCs w:val="24"/>
              </w:rPr>
              <w:t>Aim to achieve</w:t>
            </w:r>
            <w:r w:rsidR="00384A2A">
              <w:rPr>
                <w:sz w:val="24"/>
                <w:szCs w:val="24"/>
              </w:rPr>
              <w:t xml:space="preserve"> the</w:t>
            </w:r>
            <w:r w:rsidRPr="00384A2A">
              <w:rPr>
                <w:sz w:val="24"/>
                <w:szCs w:val="24"/>
              </w:rPr>
              <w:t xml:space="preserve"> Healthy School</w:t>
            </w:r>
            <w:r w:rsidR="004D1506" w:rsidRPr="00384A2A">
              <w:rPr>
                <w:sz w:val="24"/>
                <w:szCs w:val="24"/>
              </w:rPr>
              <w:t>s Award</w:t>
            </w:r>
          </w:p>
        </w:tc>
        <w:tc>
          <w:tcPr>
            <w:tcW w:w="1983" w:type="dxa"/>
            <w:shd w:val="clear" w:color="auto" w:fill="auto"/>
          </w:tcPr>
          <w:p w14:paraId="0F5D96E9" w14:textId="77777777" w:rsidR="00411A8F" w:rsidRPr="00384A2A" w:rsidRDefault="008A3DF9" w:rsidP="00634EE0">
            <w:pPr>
              <w:pStyle w:val="NoSpacing"/>
              <w:rPr>
                <w:sz w:val="24"/>
                <w:szCs w:val="24"/>
              </w:rPr>
            </w:pPr>
            <w:r w:rsidRPr="00384A2A">
              <w:rPr>
                <w:sz w:val="24"/>
                <w:szCs w:val="24"/>
              </w:rPr>
              <w:t xml:space="preserve">Staff timetabled on ‘Walking Bus’ each day. </w:t>
            </w:r>
          </w:p>
          <w:p w14:paraId="14732BEF" w14:textId="4325967A" w:rsidR="004D1506" w:rsidRPr="005B5AEE" w:rsidRDefault="005B5AEE" w:rsidP="00634EE0">
            <w:pPr>
              <w:pStyle w:val="NoSpacing"/>
              <w:rPr>
                <w:color w:val="FF0000"/>
                <w:sz w:val="24"/>
                <w:szCs w:val="24"/>
              </w:rPr>
            </w:pPr>
            <w:r w:rsidRPr="005B5AEE">
              <w:rPr>
                <w:color w:val="FF0000"/>
                <w:sz w:val="24"/>
                <w:szCs w:val="24"/>
              </w:rPr>
              <w:t>Confirm date for Walking Bus to restart during Covid</w:t>
            </w:r>
            <w:r w:rsidR="001327EE">
              <w:rPr>
                <w:color w:val="FF0000"/>
                <w:sz w:val="24"/>
                <w:szCs w:val="24"/>
              </w:rPr>
              <w:t xml:space="preserve"> restrictions</w:t>
            </w:r>
          </w:p>
          <w:p w14:paraId="216927A6" w14:textId="77777777" w:rsidR="004D1506" w:rsidRPr="00384A2A" w:rsidRDefault="004D1506" w:rsidP="00634EE0">
            <w:pPr>
              <w:pStyle w:val="NoSpacing"/>
              <w:rPr>
                <w:sz w:val="24"/>
                <w:szCs w:val="24"/>
              </w:rPr>
            </w:pPr>
          </w:p>
          <w:p w14:paraId="5A22CB24" w14:textId="77777777" w:rsidR="004D1506" w:rsidRPr="00384A2A" w:rsidRDefault="004D1506" w:rsidP="00634EE0">
            <w:pPr>
              <w:pStyle w:val="NoSpacing"/>
              <w:rPr>
                <w:sz w:val="24"/>
                <w:szCs w:val="24"/>
              </w:rPr>
            </w:pPr>
          </w:p>
          <w:p w14:paraId="03D81AFE" w14:textId="77777777" w:rsidR="004D1506" w:rsidRPr="00384A2A" w:rsidRDefault="004D1506" w:rsidP="00634EE0">
            <w:pPr>
              <w:pStyle w:val="NoSpacing"/>
              <w:rPr>
                <w:sz w:val="24"/>
                <w:szCs w:val="24"/>
              </w:rPr>
            </w:pPr>
          </w:p>
          <w:p w14:paraId="14903FDE" w14:textId="77777777" w:rsidR="004D1506" w:rsidRPr="00384A2A" w:rsidRDefault="004D1506" w:rsidP="00634EE0">
            <w:pPr>
              <w:pStyle w:val="NoSpacing"/>
              <w:rPr>
                <w:sz w:val="24"/>
                <w:szCs w:val="24"/>
              </w:rPr>
            </w:pPr>
          </w:p>
          <w:p w14:paraId="7CEEE6F6" w14:textId="77777777" w:rsidR="004D1506" w:rsidRPr="00384A2A" w:rsidRDefault="004D1506" w:rsidP="00634EE0">
            <w:pPr>
              <w:pStyle w:val="NoSpacing"/>
              <w:rPr>
                <w:sz w:val="24"/>
                <w:szCs w:val="24"/>
              </w:rPr>
            </w:pPr>
          </w:p>
          <w:p w14:paraId="06AF18B5" w14:textId="32DEB75A" w:rsidR="004D1506" w:rsidRPr="00384A2A" w:rsidRDefault="00B66F84" w:rsidP="00634EE0">
            <w:pPr>
              <w:pStyle w:val="NoSpacing"/>
              <w:rPr>
                <w:sz w:val="24"/>
                <w:szCs w:val="24"/>
              </w:rPr>
            </w:pPr>
            <w:r w:rsidRPr="00384A2A">
              <w:rPr>
                <w:sz w:val="24"/>
                <w:szCs w:val="24"/>
              </w:rPr>
              <w:t xml:space="preserve">Gather data towards healthy schools- clubs, walking bus, school meals, fruit, milk etc. </w:t>
            </w:r>
          </w:p>
        </w:tc>
        <w:tc>
          <w:tcPr>
            <w:tcW w:w="1276" w:type="dxa"/>
            <w:shd w:val="clear" w:color="auto" w:fill="auto"/>
          </w:tcPr>
          <w:p w14:paraId="06539E6A" w14:textId="140A9DFD" w:rsidR="008A3DF9" w:rsidRPr="00384A2A" w:rsidRDefault="00384A2A" w:rsidP="00C32FF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LR, MJ, NB, JS, EG, KF, LD, PM, </w:t>
            </w:r>
            <w:r w:rsidR="008A3DF9" w:rsidRPr="00384A2A">
              <w:rPr>
                <w:rFonts w:cs="Calibri"/>
                <w:sz w:val="24"/>
                <w:szCs w:val="24"/>
              </w:rPr>
              <w:t>RC</w:t>
            </w:r>
            <w:r w:rsidR="001327EE">
              <w:rPr>
                <w:rFonts w:cs="Calibri"/>
                <w:sz w:val="24"/>
                <w:szCs w:val="24"/>
              </w:rPr>
              <w:t xml:space="preserve">, TB, </w:t>
            </w:r>
          </w:p>
        </w:tc>
        <w:tc>
          <w:tcPr>
            <w:tcW w:w="1705" w:type="dxa"/>
            <w:shd w:val="clear" w:color="auto" w:fill="auto"/>
          </w:tcPr>
          <w:p w14:paraId="252CCFE3" w14:textId="77777777" w:rsidR="00411A8F" w:rsidRPr="00384A2A" w:rsidRDefault="008A3DF9" w:rsidP="00C32FF5">
            <w:pPr>
              <w:rPr>
                <w:rFonts w:cs="Calibri"/>
                <w:sz w:val="24"/>
                <w:szCs w:val="24"/>
              </w:rPr>
            </w:pPr>
            <w:r w:rsidRPr="00384A2A">
              <w:rPr>
                <w:rFonts w:cs="Calibri"/>
                <w:sz w:val="24"/>
                <w:szCs w:val="24"/>
              </w:rPr>
              <w:t xml:space="preserve">Staff </w:t>
            </w:r>
          </w:p>
          <w:p w14:paraId="50F106FF" w14:textId="7AF7B43B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  <w:r w:rsidRPr="00384A2A">
              <w:rPr>
                <w:rFonts w:cs="Calibri"/>
                <w:sz w:val="24"/>
                <w:szCs w:val="24"/>
              </w:rPr>
              <w:t>Healthy Schools Award Scheme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49A65135" w14:textId="75281BC7" w:rsidR="005B260C" w:rsidRPr="00384A2A" w:rsidRDefault="008A3DF9" w:rsidP="00970168">
            <w:pPr>
              <w:ind w:left="113" w:right="113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384A2A">
              <w:rPr>
                <w:rFonts w:cs="Calibri"/>
                <w:color w:val="FF0000"/>
                <w:sz w:val="24"/>
                <w:szCs w:val="24"/>
              </w:rPr>
              <w:t xml:space="preserve">No cost </w:t>
            </w:r>
          </w:p>
        </w:tc>
        <w:tc>
          <w:tcPr>
            <w:tcW w:w="1560" w:type="dxa"/>
            <w:shd w:val="clear" w:color="auto" w:fill="auto"/>
          </w:tcPr>
          <w:p w14:paraId="0BCA41A2" w14:textId="1CE85FFF" w:rsidR="00C32FF5" w:rsidRPr="00384A2A" w:rsidRDefault="008A3DF9" w:rsidP="00C32FF5">
            <w:pPr>
              <w:rPr>
                <w:rFonts w:cs="Calibri"/>
                <w:sz w:val="24"/>
                <w:szCs w:val="24"/>
              </w:rPr>
            </w:pPr>
            <w:r w:rsidRPr="00384A2A">
              <w:rPr>
                <w:rFonts w:cs="Calibri"/>
                <w:sz w:val="24"/>
                <w:szCs w:val="24"/>
              </w:rPr>
              <w:t>Review each term with staff a</w:t>
            </w:r>
            <w:r w:rsidR="00384A2A">
              <w:rPr>
                <w:rFonts w:cs="Calibri"/>
                <w:sz w:val="24"/>
                <w:szCs w:val="24"/>
              </w:rPr>
              <w:t xml:space="preserve">nd numbers of children participating in ‘The Walking Bus’. </w:t>
            </w:r>
            <w:r w:rsidRPr="00384A2A">
              <w:rPr>
                <w:rFonts w:cs="Calibri"/>
                <w:sz w:val="24"/>
                <w:szCs w:val="24"/>
              </w:rPr>
              <w:t xml:space="preserve"> </w:t>
            </w:r>
          </w:p>
          <w:p w14:paraId="6944A39D" w14:textId="77777777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</w:p>
          <w:p w14:paraId="0C863FAA" w14:textId="75AA5773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  <w:r w:rsidRPr="00384A2A">
              <w:rPr>
                <w:rFonts w:cs="Calibri"/>
                <w:sz w:val="24"/>
                <w:szCs w:val="24"/>
              </w:rPr>
              <w:t xml:space="preserve">Identify targets to achieve healthy schools award. </w:t>
            </w:r>
          </w:p>
        </w:tc>
        <w:tc>
          <w:tcPr>
            <w:tcW w:w="3286" w:type="dxa"/>
            <w:shd w:val="clear" w:color="auto" w:fill="auto"/>
          </w:tcPr>
          <w:p w14:paraId="437E42A4" w14:textId="05540A56" w:rsidR="00411A8F" w:rsidRPr="00384A2A" w:rsidRDefault="008A3DF9" w:rsidP="00C32FF5">
            <w:pPr>
              <w:rPr>
                <w:rFonts w:cs="Calibri"/>
                <w:sz w:val="24"/>
                <w:szCs w:val="24"/>
              </w:rPr>
            </w:pPr>
            <w:r w:rsidRPr="00384A2A">
              <w:rPr>
                <w:rFonts w:cs="Calibri"/>
                <w:sz w:val="24"/>
                <w:szCs w:val="24"/>
              </w:rPr>
              <w:t>Increase number of children attending the ‘Walking Bus’</w:t>
            </w:r>
            <w:r w:rsidR="00384A2A">
              <w:rPr>
                <w:rFonts w:cs="Calibri"/>
                <w:sz w:val="24"/>
                <w:szCs w:val="24"/>
              </w:rPr>
              <w:t>. Remind children/assembly</w:t>
            </w:r>
          </w:p>
          <w:p w14:paraId="3C642D91" w14:textId="77777777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</w:p>
          <w:p w14:paraId="6A34EC17" w14:textId="77777777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</w:p>
          <w:p w14:paraId="0B521516" w14:textId="77777777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</w:p>
          <w:p w14:paraId="66FFA197" w14:textId="77777777" w:rsidR="00B66F84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</w:p>
          <w:p w14:paraId="1982B88D" w14:textId="3C5CF86C" w:rsidR="008A3DF9" w:rsidRPr="00384A2A" w:rsidRDefault="00B66F84" w:rsidP="00C32FF5">
            <w:pPr>
              <w:rPr>
                <w:rFonts w:cs="Calibri"/>
                <w:sz w:val="24"/>
                <w:szCs w:val="24"/>
              </w:rPr>
            </w:pPr>
            <w:r w:rsidRPr="00384A2A">
              <w:rPr>
                <w:rFonts w:cs="Calibri"/>
                <w:sz w:val="24"/>
                <w:szCs w:val="24"/>
              </w:rPr>
              <w:t xml:space="preserve">Gather </w:t>
            </w:r>
            <w:r w:rsidR="00384A2A">
              <w:rPr>
                <w:rFonts w:cs="Calibri"/>
                <w:sz w:val="24"/>
                <w:szCs w:val="24"/>
              </w:rPr>
              <w:t xml:space="preserve">more </w:t>
            </w:r>
            <w:r w:rsidRPr="00384A2A">
              <w:rPr>
                <w:rFonts w:cs="Calibri"/>
                <w:sz w:val="24"/>
                <w:szCs w:val="24"/>
              </w:rPr>
              <w:t>information for healthy schools</w:t>
            </w:r>
            <w:r w:rsidR="00384A2A">
              <w:rPr>
                <w:rFonts w:cs="Calibri"/>
                <w:sz w:val="24"/>
                <w:szCs w:val="24"/>
              </w:rPr>
              <w:t xml:space="preserve"> award and how to achieve this. Gather data on ‘teacher area’ </w:t>
            </w:r>
          </w:p>
        </w:tc>
      </w:tr>
      <w:tr w:rsidR="00C32FF5" w:rsidRPr="00BE74CA" w14:paraId="2EA5EA83" w14:textId="174332BA" w:rsidTr="00C32FF5">
        <w:trPr>
          <w:trHeight w:val="954"/>
        </w:trPr>
        <w:tc>
          <w:tcPr>
            <w:tcW w:w="10144" w:type="dxa"/>
            <w:gridSpan w:val="6"/>
            <w:shd w:val="clear" w:color="auto" w:fill="auto"/>
          </w:tcPr>
          <w:p w14:paraId="0F45127E" w14:textId="3807933D" w:rsidR="00C32FF5" w:rsidRDefault="00C32FF5" w:rsidP="004B03FD">
            <w:pPr>
              <w:pStyle w:val="NoSpacing"/>
            </w:pPr>
            <w:r w:rsidRPr="00C32FF5">
              <w:rPr>
                <w:b/>
                <w:sz w:val="24"/>
              </w:rPr>
              <w:t>Next Steps:</w:t>
            </w:r>
            <w:r w:rsidR="001327EE">
              <w:rPr>
                <w:b/>
                <w:sz w:val="24"/>
              </w:rPr>
              <w:t xml:space="preserve"> </w:t>
            </w:r>
            <w:r w:rsidR="00B66F84">
              <w:t>Research Healthy Schools Award and sign up to scheme</w:t>
            </w:r>
          </w:p>
          <w:p w14:paraId="261C81A2" w14:textId="55B3104A" w:rsidR="00B66F84" w:rsidRDefault="00B66F84" w:rsidP="004B03FD">
            <w:pPr>
              <w:pStyle w:val="NoSpacing"/>
            </w:pPr>
            <w:r>
              <w:t xml:space="preserve">Review walking bus using surveys </w:t>
            </w:r>
            <w:r w:rsidR="00384A2A">
              <w:t xml:space="preserve">for children, parents and staff. </w:t>
            </w:r>
          </w:p>
        </w:tc>
        <w:tc>
          <w:tcPr>
            <w:tcW w:w="5696" w:type="dxa"/>
            <w:gridSpan w:val="3"/>
            <w:shd w:val="clear" w:color="auto" w:fill="FBE4D5" w:themeFill="accent2" w:themeFillTint="33"/>
          </w:tcPr>
          <w:p w14:paraId="7B8716CD" w14:textId="799CCBAA" w:rsidR="00C32FF5" w:rsidRDefault="00970168" w:rsidP="0097016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ACTUAL </w:t>
            </w:r>
            <w:r w:rsidR="00C32FF5" w:rsidRPr="00970168">
              <w:rPr>
                <w:b/>
                <w:sz w:val="24"/>
              </w:rPr>
              <w:t>SP COST:</w:t>
            </w:r>
          </w:p>
          <w:p w14:paraId="07FDCC69" w14:textId="5FFAC683" w:rsidR="00C32FF5" w:rsidRPr="00594102" w:rsidRDefault="00C32FF5" w:rsidP="00594102">
            <w:pPr>
              <w:pStyle w:val="NoSpacing"/>
              <w:rPr>
                <w:sz w:val="24"/>
              </w:rPr>
            </w:pPr>
          </w:p>
        </w:tc>
      </w:tr>
      <w:tr w:rsidR="00C32FF5" w:rsidRPr="00BE74CA" w14:paraId="7F897DCA" w14:textId="77777777" w:rsidTr="00FE3BDA">
        <w:trPr>
          <w:trHeight w:val="954"/>
        </w:trPr>
        <w:tc>
          <w:tcPr>
            <w:tcW w:w="15840" w:type="dxa"/>
            <w:gridSpan w:val="9"/>
            <w:shd w:val="clear" w:color="auto" w:fill="DEEAF6" w:themeFill="accent1" w:themeFillTint="33"/>
          </w:tcPr>
          <w:p w14:paraId="698DC9F4" w14:textId="32F137D9" w:rsidR="00C32FF5" w:rsidRDefault="00C32FF5" w:rsidP="00C32FF5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IMPACT: </w:t>
            </w:r>
            <w:r w:rsidR="001327EE" w:rsidRPr="001327EE">
              <w:rPr>
                <w:rFonts w:cs="Calibri"/>
                <w:sz w:val="24"/>
                <w:szCs w:val="24"/>
              </w:rPr>
              <w:t xml:space="preserve">We hope to </w:t>
            </w:r>
            <w:r w:rsidR="001327EE">
              <w:rPr>
                <w:rFonts w:cs="Calibri"/>
                <w:sz w:val="24"/>
                <w:szCs w:val="24"/>
              </w:rPr>
              <w:t xml:space="preserve">continue to </w:t>
            </w:r>
            <w:r w:rsidR="001327EE" w:rsidRPr="001327EE">
              <w:rPr>
                <w:rFonts w:cs="Calibri"/>
                <w:sz w:val="24"/>
                <w:szCs w:val="24"/>
              </w:rPr>
              <w:t>build a school walking community that encourages all local children</w:t>
            </w:r>
            <w:r w:rsidR="001327EE">
              <w:rPr>
                <w:rFonts w:cs="Calibri"/>
                <w:sz w:val="24"/>
                <w:szCs w:val="24"/>
              </w:rPr>
              <w:t xml:space="preserve"> and children from other villages</w:t>
            </w:r>
            <w:r w:rsidR="001327EE" w:rsidRPr="001327EE">
              <w:rPr>
                <w:rFonts w:cs="Calibri"/>
                <w:sz w:val="24"/>
                <w:szCs w:val="24"/>
              </w:rPr>
              <w:t xml:space="preserve"> to walk to school</w:t>
            </w:r>
            <w:r w:rsidR="001327EE">
              <w:rPr>
                <w:rFonts w:cs="Calibri"/>
                <w:sz w:val="24"/>
                <w:szCs w:val="24"/>
              </w:rPr>
              <w:t xml:space="preserve">/drive to the walking bus in order to become more active and protect our environment. </w:t>
            </w:r>
          </w:p>
        </w:tc>
      </w:tr>
    </w:tbl>
    <w:p w14:paraId="15A38C04" w14:textId="77777777" w:rsidR="00DE332F" w:rsidRDefault="00DE332F" w:rsidP="00C32FF5"/>
    <w:p w14:paraId="09D3F8FE" w14:textId="5184C48B" w:rsidR="003F5B72" w:rsidRDefault="003F5B72" w:rsidP="003F5B72">
      <w:r>
        <w:t>Next year’s</w:t>
      </w:r>
      <w:r w:rsidR="00EE31FA">
        <w:t xml:space="preserve"> spending</w:t>
      </w:r>
      <w:r>
        <w:t>:</w:t>
      </w:r>
    </w:p>
    <w:sectPr w:rsidR="003F5B72" w:rsidSect="00C919FB">
      <w:footerReference w:type="default" r:id="rId9"/>
      <w:pgSz w:w="16838" w:h="11906" w:orient="landscape"/>
      <w:pgMar w:top="851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A42D" w14:textId="77777777" w:rsidR="00BA0339" w:rsidRDefault="00BA0339" w:rsidP="00BA71D0">
      <w:pPr>
        <w:spacing w:after="0" w:line="240" w:lineRule="auto"/>
      </w:pPr>
      <w:r>
        <w:separator/>
      </w:r>
    </w:p>
  </w:endnote>
  <w:endnote w:type="continuationSeparator" w:id="0">
    <w:p w14:paraId="3C144781" w14:textId="77777777" w:rsidR="00BA0339" w:rsidRDefault="00BA0339" w:rsidP="00BA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57A16" w14:textId="57DF568E" w:rsidR="00BA0339" w:rsidRDefault="00BA033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339ABE" wp14:editId="2EAA5133">
              <wp:simplePos x="0" y="0"/>
              <wp:positionH relativeFrom="rightMargin">
                <wp:posOffset>197543</wp:posOffset>
              </wp:positionH>
              <wp:positionV relativeFrom="margin">
                <wp:posOffset>3962845</wp:posOffset>
              </wp:positionV>
              <wp:extent cx="510540" cy="2790702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7907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442D7" w14:textId="2C5AD98E" w:rsidR="00BA0339" w:rsidRDefault="00BA0339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AF6A6E" w:rsidRPr="00AF6A6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339ABE" id="Rectangle 1" o:spid="_x0000_s1027" style="position:absolute;margin-left:15.55pt;margin-top:312.05pt;width:40.2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51C442D7" w14:textId="2C5AD98E" w:rsidR="00BA0339" w:rsidRDefault="00BA0339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AF6A6E" w:rsidRPr="00AF6A6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9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>“Bringing Faith and Education Together”</w:t>
    </w:r>
  </w:p>
  <w:p w14:paraId="28F8D36E" w14:textId="77777777" w:rsidR="00BA0339" w:rsidRDefault="00BA0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2CD43" w14:textId="77777777" w:rsidR="00BA0339" w:rsidRDefault="00BA0339" w:rsidP="00BA71D0">
      <w:pPr>
        <w:spacing w:after="0" w:line="240" w:lineRule="auto"/>
      </w:pPr>
      <w:r>
        <w:separator/>
      </w:r>
    </w:p>
  </w:footnote>
  <w:footnote w:type="continuationSeparator" w:id="0">
    <w:p w14:paraId="53C11DDE" w14:textId="77777777" w:rsidR="00BA0339" w:rsidRDefault="00BA0339" w:rsidP="00BA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5EC"/>
    <w:multiLevelType w:val="hybridMultilevel"/>
    <w:tmpl w:val="D6EA8E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46E92"/>
    <w:multiLevelType w:val="hybridMultilevel"/>
    <w:tmpl w:val="33AA6898"/>
    <w:lvl w:ilvl="0" w:tplc="B1967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422"/>
    <w:multiLevelType w:val="hybridMultilevel"/>
    <w:tmpl w:val="39F8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16F8"/>
    <w:multiLevelType w:val="hybridMultilevel"/>
    <w:tmpl w:val="DE44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4058"/>
    <w:multiLevelType w:val="hybridMultilevel"/>
    <w:tmpl w:val="E7AEB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A2D98"/>
    <w:multiLevelType w:val="hybridMultilevel"/>
    <w:tmpl w:val="1C228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F4CF4"/>
    <w:multiLevelType w:val="hybridMultilevel"/>
    <w:tmpl w:val="7788F682"/>
    <w:lvl w:ilvl="0" w:tplc="26F61D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D3DEA"/>
    <w:multiLevelType w:val="hybridMultilevel"/>
    <w:tmpl w:val="6CC8923C"/>
    <w:lvl w:ilvl="0" w:tplc="B1A0D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C4FCE"/>
    <w:multiLevelType w:val="hybridMultilevel"/>
    <w:tmpl w:val="A1EC5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52C7"/>
    <w:multiLevelType w:val="hybridMultilevel"/>
    <w:tmpl w:val="98E030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193B53"/>
    <w:multiLevelType w:val="hybridMultilevel"/>
    <w:tmpl w:val="2204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B0D1E"/>
    <w:multiLevelType w:val="hybridMultilevel"/>
    <w:tmpl w:val="0110027E"/>
    <w:lvl w:ilvl="0" w:tplc="819E2D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F5CF1"/>
    <w:multiLevelType w:val="hybridMultilevel"/>
    <w:tmpl w:val="261A0518"/>
    <w:lvl w:ilvl="0" w:tplc="E3361C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45D1"/>
    <w:multiLevelType w:val="hybridMultilevel"/>
    <w:tmpl w:val="29481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F454C"/>
    <w:multiLevelType w:val="hybridMultilevel"/>
    <w:tmpl w:val="4D2CFA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90148"/>
    <w:multiLevelType w:val="hybridMultilevel"/>
    <w:tmpl w:val="9222B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23E00"/>
    <w:multiLevelType w:val="hybridMultilevel"/>
    <w:tmpl w:val="046CFDD4"/>
    <w:lvl w:ilvl="0" w:tplc="79809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12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E6"/>
    <w:rsid w:val="0000609D"/>
    <w:rsid w:val="0005698E"/>
    <w:rsid w:val="00091B59"/>
    <w:rsid w:val="001137B6"/>
    <w:rsid w:val="00124046"/>
    <w:rsid w:val="001327EE"/>
    <w:rsid w:val="00140D67"/>
    <w:rsid w:val="00146FD6"/>
    <w:rsid w:val="001515A0"/>
    <w:rsid w:val="001637DB"/>
    <w:rsid w:val="001854D8"/>
    <w:rsid w:val="0019092E"/>
    <w:rsid w:val="001A2F98"/>
    <w:rsid w:val="001D2A10"/>
    <w:rsid w:val="002041E6"/>
    <w:rsid w:val="002267AA"/>
    <w:rsid w:val="00277C0F"/>
    <w:rsid w:val="00285E3B"/>
    <w:rsid w:val="002C02F6"/>
    <w:rsid w:val="002E11DD"/>
    <w:rsid w:val="00302CF1"/>
    <w:rsid w:val="00332F47"/>
    <w:rsid w:val="00375049"/>
    <w:rsid w:val="00383F9E"/>
    <w:rsid w:val="00384A2A"/>
    <w:rsid w:val="003A555A"/>
    <w:rsid w:val="003B3172"/>
    <w:rsid w:val="003B3EA5"/>
    <w:rsid w:val="003B5FC3"/>
    <w:rsid w:val="003D2998"/>
    <w:rsid w:val="003F5B72"/>
    <w:rsid w:val="00400D31"/>
    <w:rsid w:val="00404D00"/>
    <w:rsid w:val="00411A8F"/>
    <w:rsid w:val="00426EF8"/>
    <w:rsid w:val="0045694C"/>
    <w:rsid w:val="00496FA3"/>
    <w:rsid w:val="004B03FD"/>
    <w:rsid w:val="004B58AF"/>
    <w:rsid w:val="004C2FBF"/>
    <w:rsid w:val="004D1506"/>
    <w:rsid w:val="004E733B"/>
    <w:rsid w:val="005045C4"/>
    <w:rsid w:val="0052034C"/>
    <w:rsid w:val="00520744"/>
    <w:rsid w:val="00553F75"/>
    <w:rsid w:val="005723FA"/>
    <w:rsid w:val="00594102"/>
    <w:rsid w:val="00594842"/>
    <w:rsid w:val="005A2367"/>
    <w:rsid w:val="005B260C"/>
    <w:rsid w:val="005B5AEE"/>
    <w:rsid w:val="00602A84"/>
    <w:rsid w:val="00622DCF"/>
    <w:rsid w:val="00634EE0"/>
    <w:rsid w:val="00637D29"/>
    <w:rsid w:val="00640244"/>
    <w:rsid w:val="00664440"/>
    <w:rsid w:val="0066680F"/>
    <w:rsid w:val="006C25D8"/>
    <w:rsid w:val="006C51FB"/>
    <w:rsid w:val="006C7394"/>
    <w:rsid w:val="00716E8A"/>
    <w:rsid w:val="00737785"/>
    <w:rsid w:val="00750968"/>
    <w:rsid w:val="007550D1"/>
    <w:rsid w:val="00755EA9"/>
    <w:rsid w:val="00780892"/>
    <w:rsid w:val="00783DEC"/>
    <w:rsid w:val="00786671"/>
    <w:rsid w:val="007C042D"/>
    <w:rsid w:val="007F0F52"/>
    <w:rsid w:val="00805CDD"/>
    <w:rsid w:val="00826910"/>
    <w:rsid w:val="008649B8"/>
    <w:rsid w:val="00875036"/>
    <w:rsid w:val="00881B06"/>
    <w:rsid w:val="00886DC9"/>
    <w:rsid w:val="00897910"/>
    <w:rsid w:val="008A2E70"/>
    <w:rsid w:val="008A3DF9"/>
    <w:rsid w:val="008B71D8"/>
    <w:rsid w:val="008C1896"/>
    <w:rsid w:val="008C54AD"/>
    <w:rsid w:val="008D083F"/>
    <w:rsid w:val="008D32F2"/>
    <w:rsid w:val="008D5F80"/>
    <w:rsid w:val="008E4B0D"/>
    <w:rsid w:val="008E6722"/>
    <w:rsid w:val="00936EC7"/>
    <w:rsid w:val="009436F1"/>
    <w:rsid w:val="00970168"/>
    <w:rsid w:val="00976234"/>
    <w:rsid w:val="00980EB5"/>
    <w:rsid w:val="00981A56"/>
    <w:rsid w:val="0098450E"/>
    <w:rsid w:val="009A794A"/>
    <w:rsid w:val="009B46F2"/>
    <w:rsid w:val="009D5DCD"/>
    <w:rsid w:val="00A20FEE"/>
    <w:rsid w:val="00A23C1C"/>
    <w:rsid w:val="00A4217A"/>
    <w:rsid w:val="00A5092F"/>
    <w:rsid w:val="00A73A95"/>
    <w:rsid w:val="00A82B7D"/>
    <w:rsid w:val="00AA72F5"/>
    <w:rsid w:val="00AA73EA"/>
    <w:rsid w:val="00AB5511"/>
    <w:rsid w:val="00AB778D"/>
    <w:rsid w:val="00AC55CE"/>
    <w:rsid w:val="00AF3B95"/>
    <w:rsid w:val="00AF6A6E"/>
    <w:rsid w:val="00B10FA3"/>
    <w:rsid w:val="00B30C6F"/>
    <w:rsid w:val="00B51762"/>
    <w:rsid w:val="00B66F84"/>
    <w:rsid w:val="00B72613"/>
    <w:rsid w:val="00B72EF0"/>
    <w:rsid w:val="00B93612"/>
    <w:rsid w:val="00BA0339"/>
    <w:rsid w:val="00BA0EBF"/>
    <w:rsid w:val="00BA71D0"/>
    <w:rsid w:val="00BB0520"/>
    <w:rsid w:val="00BB24A5"/>
    <w:rsid w:val="00BE77E6"/>
    <w:rsid w:val="00C011EB"/>
    <w:rsid w:val="00C0761F"/>
    <w:rsid w:val="00C15A91"/>
    <w:rsid w:val="00C167B9"/>
    <w:rsid w:val="00C17958"/>
    <w:rsid w:val="00C32FF5"/>
    <w:rsid w:val="00C366CB"/>
    <w:rsid w:val="00C734B7"/>
    <w:rsid w:val="00C919FB"/>
    <w:rsid w:val="00CA0AE1"/>
    <w:rsid w:val="00CA7135"/>
    <w:rsid w:val="00CC64B1"/>
    <w:rsid w:val="00CD38FF"/>
    <w:rsid w:val="00CE04AA"/>
    <w:rsid w:val="00CF0BCC"/>
    <w:rsid w:val="00D26951"/>
    <w:rsid w:val="00D3039F"/>
    <w:rsid w:val="00D42A85"/>
    <w:rsid w:val="00D54E07"/>
    <w:rsid w:val="00D84CAF"/>
    <w:rsid w:val="00D92AF2"/>
    <w:rsid w:val="00DD13F5"/>
    <w:rsid w:val="00DD3725"/>
    <w:rsid w:val="00DD39C3"/>
    <w:rsid w:val="00DE0703"/>
    <w:rsid w:val="00DE332F"/>
    <w:rsid w:val="00DE77C3"/>
    <w:rsid w:val="00E147DD"/>
    <w:rsid w:val="00E209CF"/>
    <w:rsid w:val="00E23D6D"/>
    <w:rsid w:val="00E3183A"/>
    <w:rsid w:val="00E47472"/>
    <w:rsid w:val="00E85BC8"/>
    <w:rsid w:val="00E873ED"/>
    <w:rsid w:val="00EA46FD"/>
    <w:rsid w:val="00EB0698"/>
    <w:rsid w:val="00EB3F49"/>
    <w:rsid w:val="00ED65A1"/>
    <w:rsid w:val="00EE31FA"/>
    <w:rsid w:val="00F23C25"/>
    <w:rsid w:val="00F425B7"/>
    <w:rsid w:val="00F56D3F"/>
    <w:rsid w:val="00FA65DA"/>
    <w:rsid w:val="00FC6347"/>
    <w:rsid w:val="00FD7E59"/>
    <w:rsid w:val="00FE0143"/>
    <w:rsid w:val="00FE3BDA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A8787D0"/>
  <w15:docId w15:val="{F0399BB7-42F3-45AE-8B01-F7A94D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77E6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28"/>
      <w:szCs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C17958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7E6"/>
    <w:rPr>
      <w:rFonts w:ascii="Comic Sans MS" w:eastAsia="Times New Roman" w:hAnsi="Comic Sans MS" w:cs="Times New Roman"/>
      <w:b/>
      <w:bCs/>
      <w:sz w:val="28"/>
      <w:szCs w:val="24"/>
      <w:lang w:val="x-none"/>
    </w:rPr>
  </w:style>
  <w:style w:type="paragraph" w:styleId="Subtitle">
    <w:name w:val="Subtitle"/>
    <w:basedOn w:val="Normal"/>
    <w:link w:val="SubtitleChar"/>
    <w:qFormat/>
    <w:rsid w:val="00BE77E6"/>
    <w:pPr>
      <w:spacing w:after="0" w:line="240" w:lineRule="auto"/>
      <w:jc w:val="center"/>
    </w:pPr>
    <w:rPr>
      <w:rFonts w:ascii="SassoonPrimaryInfant" w:eastAsia="Times New Roman" w:hAnsi="SassoonPrimaryInfant" w:cs="Times New Roman"/>
      <w:b/>
      <w:bCs/>
      <w:sz w:val="28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BE77E6"/>
    <w:rPr>
      <w:rFonts w:ascii="SassoonPrimaryInfant" w:eastAsia="Times New Roman" w:hAnsi="SassoonPrimaryInfant" w:cs="Times New Roman"/>
      <w:b/>
      <w:bCs/>
      <w:sz w:val="28"/>
      <w:szCs w:val="24"/>
      <w:lang w:val="x-none"/>
    </w:rPr>
  </w:style>
  <w:style w:type="character" w:customStyle="1" w:styleId="Heading2Char">
    <w:name w:val="Heading 2 Char"/>
    <w:basedOn w:val="DefaultParagraphFont"/>
    <w:link w:val="Heading2"/>
    <w:rsid w:val="00C17958"/>
    <w:rPr>
      <w:rFonts w:ascii="Comic Sans MS" w:eastAsia="Times New Roman" w:hAnsi="Comic Sans MS" w:cs="Times New Roman"/>
      <w:b/>
      <w:bCs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D0"/>
  </w:style>
  <w:style w:type="paragraph" w:styleId="Footer">
    <w:name w:val="footer"/>
    <w:basedOn w:val="Normal"/>
    <w:link w:val="FooterChar"/>
    <w:uiPriority w:val="99"/>
    <w:unhideWhenUsed/>
    <w:rsid w:val="00BA7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D0"/>
  </w:style>
  <w:style w:type="paragraph" w:styleId="NoSpacing">
    <w:name w:val="No Spacing"/>
    <w:uiPriority w:val="1"/>
    <w:qFormat/>
    <w:rsid w:val="00DD39C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0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C1DB-F81F-44EE-9C80-16117EDF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83F8794C</Template>
  <TotalTime>1</TotalTime>
  <Pages>11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teachercl</dc:creator>
  <cp:lastModifiedBy>teachermj</cp:lastModifiedBy>
  <cp:revision>2</cp:revision>
  <cp:lastPrinted>2020-10-01T15:02:00Z</cp:lastPrinted>
  <dcterms:created xsi:type="dcterms:W3CDTF">2020-11-03T09:59:00Z</dcterms:created>
  <dcterms:modified xsi:type="dcterms:W3CDTF">2020-11-03T09:59:00Z</dcterms:modified>
</cp:coreProperties>
</file>